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DA" w:rsidRDefault="001624DA" w:rsidP="0069587D">
      <w:pPr>
        <w:jc w:val="both"/>
      </w:pPr>
      <w:r>
        <w:t xml:space="preserve">Na temelju članka 41. Zakona o ustanovama (Narodne novine broj: 76/93; 29/97; 47/99. i 35/08.), članka 126. i 127. Zakona o odgoju i obrazovanju  u osnovnoj i srednjoj školi (Narodne novine broj: 87/08; 86/09; 92/10; 105/10; 90/11; 18/12; 86/12; 94/13;152/14;  i članka 80. Statuta Škole, Školski odbor Obrtničko-industrijske škole Županja, na sjednici održanoj 26. travnja  2016. godine, r a s p i s u j e </w:t>
      </w:r>
    </w:p>
    <w:p w:rsidR="001624DA" w:rsidRDefault="001624DA" w:rsidP="0069587D">
      <w:pPr>
        <w:jc w:val="both"/>
      </w:pPr>
    </w:p>
    <w:p w:rsidR="001624DA" w:rsidRDefault="001624DA" w:rsidP="0069587D">
      <w:pPr>
        <w:jc w:val="both"/>
      </w:pPr>
    </w:p>
    <w:p w:rsidR="001624DA" w:rsidRDefault="001624DA" w:rsidP="0069587D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N A T J E Č A J  </w:t>
      </w:r>
    </w:p>
    <w:p w:rsidR="001624DA" w:rsidRDefault="001624DA" w:rsidP="0069587D">
      <w:pPr>
        <w:jc w:val="both"/>
      </w:pPr>
    </w:p>
    <w:p w:rsidR="001624DA" w:rsidRPr="00AF4517" w:rsidRDefault="001624DA" w:rsidP="0069587D">
      <w:pPr>
        <w:jc w:val="both"/>
        <w:rPr>
          <w:b/>
          <w:bCs/>
          <w:iCs/>
        </w:rPr>
      </w:pPr>
      <w:r>
        <w:t xml:space="preserve">           </w:t>
      </w:r>
      <w:r>
        <w:tab/>
      </w:r>
      <w:r>
        <w:tab/>
        <w:t xml:space="preserve">      </w:t>
      </w:r>
      <w:r w:rsidRPr="00AF4517">
        <w:rPr>
          <w:b/>
          <w:bCs/>
          <w:iCs/>
        </w:rPr>
        <w:t>za izbor i imenovanje ravnatelja</w:t>
      </w:r>
      <w:r>
        <w:rPr>
          <w:b/>
          <w:bCs/>
          <w:iCs/>
        </w:rPr>
        <w:t>/ice</w:t>
      </w:r>
      <w:r w:rsidRPr="00AF4517">
        <w:rPr>
          <w:b/>
          <w:bCs/>
          <w:iCs/>
        </w:rPr>
        <w:t xml:space="preserve"> škole</w:t>
      </w:r>
      <w:r w:rsidRPr="00AF4517">
        <w:rPr>
          <w:b/>
          <w:bCs/>
          <w:iCs/>
        </w:rPr>
        <w:tab/>
      </w:r>
    </w:p>
    <w:p w:rsidR="001624DA" w:rsidRDefault="001624DA" w:rsidP="0069587D">
      <w:pPr>
        <w:jc w:val="both"/>
      </w:pPr>
      <w:r>
        <w:tab/>
      </w:r>
    </w:p>
    <w:p w:rsidR="001624DA" w:rsidRDefault="001624DA" w:rsidP="0069587D">
      <w:pPr>
        <w:jc w:val="both"/>
      </w:pPr>
    </w:p>
    <w:p w:rsidR="001624DA" w:rsidRDefault="001624DA" w:rsidP="0069587D">
      <w:pPr>
        <w:jc w:val="both"/>
      </w:pPr>
      <w:r>
        <w:t>Uvjeti: za ravnatelja/icu može biti izabrana osoba koja  ispunjava uvjete propisane  u članku 33. stavak  1. - 3.  Zakona o izmjenama i dopunama Zakona o odgoju i obrazovanju  u osnovnoj i srednjoj školi  (Narodne novine  broj: 152/14.)</w:t>
      </w:r>
    </w:p>
    <w:p w:rsidR="001624DA" w:rsidRDefault="001624DA" w:rsidP="0069587D">
      <w:pPr>
        <w:jc w:val="both"/>
      </w:pPr>
    </w:p>
    <w:p w:rsidR="001624DA" w:rsidRDefault="001624DA" w:rsidP="0069587D">
      <w:pPr>
        <w:jc w:val="both"/>
      </w:pPr>
      <w:r>
        <w:t>Uz prijavu na natječaj  kandidati su dužni priložiti u izvorniku ili ovjerenu  presliku:</w:t>
      </w:r>
    </w:p>
    <w:p w:rsidR="001624DA" w:rsidRDefault="001624DA" w:rsidP="0069587D">
      <w:pPr>
        <w:jc w:val="both"/>
      </w:pPr>
    </w:p>
    <w:p w:rsidR="001624DA" w:rsidRDefault="001624DA" w:rsidP="0069587D">
      <w:pPr>
        <w:jc w:val="both"/>
      </w:pPr>
      <w:r>
        <w:t>1. životopis,</w:t>
      </w:r>
    </w:p>
    <w:p w:rsidR="001624DA" w:rsidRDefault="001624DA" w:rsidP="0069587D">
      <w:pPr>
        <w:jc w:val="both"/>
      </w:pPr>
    </w:p>
    <w:p w:rsidR="001624DA" w:rsidRDefault="001624DA" w:rsidP="0069587D">
      <w:pPr>
        <w:jc w:val="both"/>
      </w:pPr>
      <w:r>
        <w:t>2. domovnicu,</w:t>
      </w:r>
    </w:p>
    <w:p w:rsidR="001624DA" w:rsidRDefault="001624DA" w:rsidP="0069587D">
      <w:pPr>
        <w:jc w:val="both"/>
      </w:pPr>
    </w:p>
    <w:p w:rsidR="001624DA" w:rsidRDefault="001624DA" w:rsidP="0069587D">
      <w:pPr>
        <w:jc w:val="both"/>
      </w:pPr>
      <w:r>
        <w:t>3. dokaz o završenom studiju (diplomu),</w:t>
      </w:r>
    </w:p>
    <w:p w:rsidR="001624DA" w:rsidRDefault="001624DA" w:rsidP="0069587D">
      <w:pPr>
        <w:jc w:val="both"/>
      </w:pPr>
    </w:p>
    <w:p w:rsidR="001624DA" w:rsidRDefault="001624DA" w:rsidP="0069587D">
      <w:pPr>
        <w:jc w:val="both"/>
      </w:pPr>
      <w:r>
        <w:t>4. dokaz o položenom stručnom ispitu odnosno da je osoba oslobođena obveze polaganja,</w:t>
      </w:r>
    </w:p>
    <w:p w:rsidR="001624DA" w:rsidRDefault="001624DA" w:rsidP="0069587D">
      <w:pPr>
        <w:jc w:val="both"/>
      </w:pPr>
    </w:p>
    <w:p w:rsidR="001624DA" w:rsidRDefault="001624DA" w:rsidP="0069587D">
      <w:pPr>
        <w:jc w:val="both"/>
      </w:pPr>
      <w:r>
        <w:t>5. dokaz o stanju osiguranja (potvrda ili elektronički zapis Hrvatskog zavoda za mirovinsko osiguranje o radno pravnom statusu) i</w:t>
      </w:r>
    </w:p>
    <w:p w:rsidR="001624DA" w:rsidRDefault="001624DA" w:rsidP="0069587D">
      <w:pPr>
        <w:jc w:val="both"/>
      </w:pPr>
    </w:p>
    <w:p w:rsidR="001624DA" w:rsidRDefault="001624DA" w:rsidP="0069587D">
      <w:pPr>
        <w:jc w:val="both"/>
      </w:pPr>
      <w:r>
        <w:t>6. dokaz o stažu na odgojno-obrazovnim poslovima (potvrda školske ustanove o vrsti i trajanju poslova),</w:t>
      </w:r>
    </w:p>
    <w:p w:rsidR="001624DA" w:rsidRDefault="001624DA" w:rsidP="0069587D">
      <w:pPr>
        <w:jc w:val="both"/>
      </w:pPr>
    </w:p>
    <w:p w:rsidR="001624DA" w:rsidRDefault="001624DA" w:rsidP="0069587D">
      <w:pPr>
        <w:jc w:val="both"/>
      </w:pPr>
      <w:r>
        <w:t>7. dokaz  (uvjerenje nadležnog Suda  da se u trenutku podnošenja prijave  na natječaj protiv osobe ne vodi kazneni postupak  za kaznena djela  iz članka  198. Zakona o odgoju i obrazovanju u osnovnoj i srednjoj školi (ne starije od 6 mjeseci).</w:t>
      </w:r>
    </w:p>
    <w:p w:rsidR="001624DA" w:rsidRDefault="001624DA" w:rsidP="0069587D">
      <w:pPr>
        <w:jc w:val="both"/>
      </w:pPr>
    </w:p>
    <w:p w:rsidR="001624DA" w:rsidRDefault="001624DA" w:rsidP="0069587D">
      <w:pPr>
        <w:jc w:val="both"/>
      </w:pPr>
      <w:r>
        <w:t xml:space="preserve">            Ravnatelj se imenuje  na vrijeme od 5 (pet) godina.</w:t>
      </w:r>
    </w:p>
    <w:p w:rsidR="001624DA" w:rsidRDefault="001624DA" w:rsidP="0069587D">
      <w:pPr>
        <w:jc w:val="both"/>
      </w:pPr>
    </w:p>
    <w:p w:rsidR="001624DA" w:rsidRDefault="001624DA" w:rsidP="0069587D">
      <w:pPr>
        <w:jc w:val="both"/>
      </w:pPr>
      <w:r>
        <w:tab/>
        <w:t>Rok za podnošenje prijave kandidata je 8 (osam) dana  od dana objave natječaja.</w:t>
      </w:r>
    </w:p>
    <w:p w:rsidR="001624DA" w:rsidRDefault="001624DA" w:rsidP="0069587D">
      <w:pPr>
        <w:jc w:val="both"/>
      </w:pPr>
    </w:p>
    <w:p w:rsidR="001624DA" w:rsidRDefault="001624DA" w:rsidP="0069587D">
      <w:pPr>
        <w:jc w:val="both"/>
      </w:pPr>
      <w:r>
        <w:tab/>
        <w:t>Prijave na natječaj  s potrebnom dokumentacijom dostaviti u zatvorenoj omotnici s naznakom „Za natječaj za izbor i imenovanje ravnatelja - ne otvarati“, na adresu: Obrtničko-industrijska škola Županja, Veliki kraj 42, 32270 Županja.</w:t>
      </w:r>
    </w:p>
    <w:p w:rsidR="001624DA" w:rsidRDefault="001624DA" w:rsidP="0069587D">
      <w:pPr>
        <w:jc w:val="both"/>
      </w:pPr>
    </w:p>
    <w:p w:rsidR="001624DA" w:rsidRDefault="001624DA" w:rsidP="0069587D">
      <w:pPr>
        <w:jc w:val="both"/>
      </w:pPr>
      <w:r>
        <w:tab/>
        <w:t>Nepotpune i nepravovremene prijave  neće biti razmatrane.</w:t>
      </w:r>
    </w:p>
    <w:p w:rsidR="001624DA" w:rsidRDefault="001624DA" w:rsidP="0069587D">
      <w:pPr>
        <w:jc w:val="both"/>
      </w:pPr>
    </w:p>
    <w:p w:rsidR="001624DA" w:rsidRDefault="001624DA" w:rsidP="0069587D">
      <w:pPr>
        <w:jc w:val="both"/>
      </w:pPr>
      <w:r>
        <w:tab/>
        <w:t>O rezultatima natječaja kandidati će biti obaviješteni  u roku od 45 dana od dana isteka roka za podnošenje prijava.</w:t>
      </w:r>
    </w:p>
    <w:p w:rsidR="001624DA" w:rsidRDefault="001624DA" w:rsidP="0069587D">
      <w:pPr>
        <w:jc w:val="both"/>
      </w:pPr>
    </w:p>
    <w:p w:rsidR="001624DA" w:rsidRDefault="001624DA">
      <w:bookmarkStart w:id="0" w:name="_GoBack"/>
      <w:bookmarkEnd w:id="0"/>
    </w:p>
    <w:sectPr w:rsidR="001624DA" w:rsidSect="00B7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87D"/>
    <w:rsid w:val="00106DA9"/>
    <w:rsid w:val="001120E3"/>
    <w:rsid w:val="001624DA"/>
    <w:rsid w:val="001E7123"/>
    <w:rsid w:val="00662C8F"/>
    <w:rsid w:val="00672AF4"/>
    <w:rsid w:val="0069587D"/>
    <w:rsid w:val="008E3D34"/>
    <w:rsid w:val="00AF4517"/>
    <w:rsid w:val="00B753B0"/>
    <w:rsid w:val="00F6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302</Words>
  <Characters>1727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41</dc:title>
  <dc:subject/>
  <dc:creator>Tajnistvo</dc:creator>
  <cp:keywords/>
  <dc:description/>
  <cp:lastModifiedBy>Pedagog</cp:lastModifiedBy>
  <cp:revision>2</cp:revision>
  <dcterms:created xsi:type="dcterms:W3CDTF">2016-05-09T07:12:00Z</dcterms:created>
  <dcterms:modified xsi:type="dcterms:W3CDTF">2016-05-09T07:13:00Z</dcterms:modified>
</cp:coreProperties>
</file>