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A0" w:rsidRPr="007B4589" w:rsidRDefault="00364BA0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364BA0" w:rsidRPr="00D020D3" w:rsidRDefault="00364BA0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364BA0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364BA0" w:rsidRPr="009F4DDC" w:rsidRDefault="00364BA0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364BA0" w:rsidRPr="00D020D3" w:rsidRDefault="005D26E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6434C1">
              <w:rPr>
                <w:b/>
                <w:sz w:val="18"/>
              </w:rPr>
              <w:t>/2019</w:t>
            </w:r>
          </w:p>
        </w:tc>
      </w:tr>
    </w:tbl>
    <w:p w:rsidR="00364BA0" w:rsidRPr="009E79F7" w:rsidRDefault="00364BA0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544"/>
        <w:gridCol w:w="430"/>
        <w:gridCol w:w="487"/>
        <w:gridCol w:w="487"/>
        <w:gridCol w:w="105"/>
        <w:gridCol w:w="214"/>
        <w:gridCol w:w="655"/>
        <w:gridCol w:w="974"/>
      </w:tblGrid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Obrtničko-industrijska škola Županja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Veliki kraj 42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Županja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rPr>
                <w:b/>
              </w:rPr>
            </w:pPr>
            <w:r>
              <w:rPr>
                <w:b/>
              </w:rPr>
              <w:t>32270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4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6434C1" w:rsidP="004C3220">
            <w:pPr>
              <w:rPr>
                <w:b/>
              </w:rPr>
            </w:pPr>
            <w:r>
              <w:rPr>
                <w:b/>
              </w:rPr>
              <w:t>3a,3b,3d,3f,3g,3h,3n</w:t>
            </w:r>
            <w:r w:rsidR="00121A9A">
              <w:rPr>
                <w:b/>
              </w:rPr>
              <w:t>,3m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6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364BA0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AA785E" w:rsidRDefault="00AA785E" w:rsidP="00A33C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noćenja u Budimpešti</w:t>
            </w:r>
          </w:p>
          <w:p w:rsidR="00A33C8D" w:rsidRDefault="00AA785E" w:rsidP="00A33C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72895">
              <w:rPr>
                <w:rFonts w:ascii="Times New Roman" w:hAnsi="Times New Roman"/>
              </w:rPr>
              <w:t xml:space="preserve"> </w:t>
            </w:r>
            <w:r w:rsidR="00364BA0" w:rsidRPr="003A2770">
              <w:rPr>
                <w:rFonts w:ascii="Times New Roman" w:hAnsi="Times New Roman"/>
              </w:rPr>
              <w:t>noćenja</w:t>
            </w:r>
            <w:r>
              <w:rPr>
                <w:rFonts w:ascii="Times New Roman" w:hAnsi="Times New Roman"/>
              </w:rPr>
              <w:t xml:space="preserve"> u Pragu</w:t>
            </w:r>
          </w:p>
          <w:p w:rsidR="00364BA0" w:rsidRPr="003A2770" w:rsidRDefault="00364BA0" w:rsidP="00A33C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364BA0" w:rsidRPr="00907DD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672895" w:rsidRDefault="00672895" w:rsidP="00121A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72895">
              <w:rPr>
                <w:rFonts w:ascii="Times New Roman" w:hAnsi="Times New Roman"/>
                <w:sz w:val="28"/>
                <w:szCs w:val="28"/>
                <w:vertAlign w:val="superscript"/>
              </w:rPr>
              <w:t>Mađarska</w:t>
            </w:r>
            <w:r w:rsidR="00121A9A">
              <w:rPr>
                <w:rFonts w:ascii="Times New Roman" w:hAnsi="Times New Roman"/>
                <w:sz w:val="28"/>
                <w:szCs w:val="28"/>
                <w:vertAlign w:val="superscript"/>
              </w:rPr>
              <w:t>, Slovačka, Češka</w:t>
            </w: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364BA0" w:rsidRPr="003A2770" w:rsidRDefault="00364BA0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AA785E" w:rsidP="004C3220">
            <w:r>
              <w:t>18</w:t>
            </w:r>
            <w:r w:rsidR="00672895">
              <w:t>.06.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B749F3" w:rsidP="004C3220">
            <w:r>
              <w:t>03</w:t>
            </w:r>
            <w:r w:rsidR="00672895">
              <w:t>.07.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20</w:t>
            </w:r>
            <w:r w:rsidR="006434C1">
              <w:rPr>
                <w:sz w:val="22"/>
                <w:szCs w:val="22"/>
              </w:rPr>
              <w:t>19</w:t>
            </w:r>
            <w:r w:rsidR="00672895">
              <w:rPr>
                <w:sz w:val="22"/>
                <w:szCs w:val="22"/>
              </w:rPr>
              <w:t>.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64BA0" w:rsidRPr="003A2770" w:rsidRDefault="00364BA0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364BA0" w:rsidRPr="003A2770" w:rsidTr="004D7D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51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55C4A" w:rsidP="004C3220">
            <w:r>
              <w:t>71</w:t>
            </w:r>
          </w:p>
        </w:tc>
        <w:tc>
          <w:tcPr>
            <w:tcW w:w="335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364BA0" w:rsidRPr="003A2770" w:rsidRDefault="00364BA0" w:rsidP="004D7DC9">
            <w:r w:rsidRPr="003A2770">
              <w:rPr>
                <w:sz w:val="22"/>
                <w:szCs w:val="22"/>
              </w:rPr>
              <w:t xml:space="preserve">s mogućnošću odstupanja za </w:t>
            </w:r>
            <w:r w:rsidR="004D7DC9">
              <w:rPr>
                <w:sz w:val="22"/>
                <w:szCs w:val="22"/>
              </w:rPr>
              <w:t>četiri učenika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55C4A" w:rsidP="004C3220">
            <w:r>
              <w:t>7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364BA0" w:rsidRPr="003A2770" w:rsidRDefault="00364BA0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364BA0" w:rsidRPr="003A2770" w:rsidRDefault="00364BA0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434C1" w:rsidP="00AA785E">
            <w:r>
              <w:t>1</w:t>
            </w: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6728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Županja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55C4A" w:rsidRDefault="00121A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Budimpešta,</w:t>
            </w:r>
          </w:p>
          <w:p w:rsidR="00364BA0" w:rsidRPr="003A2770" w:rsidRDefault="00121A9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5D26E2">
              <w:rPr>
                <w:rFonts w:ascii="Times New Roman" w:hAnsi="Times New Roman"/>
              </w:rPr>
              <w:t>Telč</w:t>
            </w:r>
            <w:proofErr w:type="spellEnd"/>
            <w:r w:rsidR="005D26E2">
              <w:rPr>
                <w:rFonts w:ascii="Times New Roman" w:hAnsi="Times New Roman"/>
              </w:rPr>
              <w:t xml:space="preserve">, </w:t>
            </w:r>
            <w:bookmarkStart w:id="0" w:name="_GoBack"/>
            <w:bookmarkEnd w:id="0"/>
            <w:r w:rsidR="00B70837">
              <w:rPr>
                <w:rFonts w:ascii="Times New Roman" w:hAnsi="Times New Roman"/>
              </w:rPr>
              <w:t>Bratislava</w:t>
            </w:r>
            <w:r w:rsidR="005D26E2">
              <w:rPr>
                <w:rFonts w:ascii="Times New Roman" w:hAnsi="Times New Roman"/>
              </w:rPr>
              <w:t xml:space="preserve"> 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AA785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364BA0" w:rsidRPr="003A2770" w:rsidRDefault="00364BA0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6728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Licencirani, visoke turističke klase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364BA0" w:rsidP="004C3220">
            <w:pPr>
              <w:rPr>
                <w:i/>
                <w:strike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67289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S***/****</w:t>
            </w:r>
            <w:r w:rsidR="00364BA0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364BA0" w:rsidP="004C3220">
            <w:pPr>
              <w:rPr>
                <w:i/>
                <w:strike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672895" w:rsidP="004C3220">
            <w:pPr>
              <w:rPr>
                <w:i/>
                <w:strike/>
              </w:rPr>
            </w:pPr>
            <w:r>
              <w:rPr>
                <w:i/>
                <w:strike/>
              </w:rPr>
              <w:t>x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364BA0" w:rsidRDefault="00364BA0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364BA0" w:rsidRPr="003A2770" w:rsidRDefault="00364BA0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364BA0" w:rsidRDefault="00364BA0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364BA0" w:rsidRPr="003A2770" w:rsidRDefault="00364BA0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3A2770" w:rsidRDefault="00364BA0" w:rsidP="004C3220">
            <w:pPr>
              <w:rPr>
                <w:i/>
                <w:strike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364BA0" w:rsidRPr="00121A9A" w:rsidRDefault="00364BA0" w:rsidP="004C3220">
            <w:pPr>
              <w:rPr>
                <w:i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4D7DC9" w:rsidRDefault="006434C1" w:rsidP="001E16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>ulaznice za zoološki vrt</w:t>
            </w:r>
            <w:r w:rsidR="001E16AB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u Budimpešti</w:t>
            </w:r>
            <w:r w:rsidR="00672895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ulaznice za </w:t>
            </w:r>
            <w:proofErr w:type="spellStart"/>
            <w:r w:rsidR="00672895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>disco</w:t>
            </w:r>
            <w:proofErr w:type="spellEnd"/>
            <w:r w:rsidR="00672895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672895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>club</w:t>
            </w:r>
            <w:proofErr w:type="spellEnd"/>
            <w:r w:rsidR="00672895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sve večeri u Pragu, u</w:t>
            </w:r>
            <w:r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laznice za Pivovaru </w:t>
            </w:r>
            <w:proofErr w:type="spellStart"/>
            <w:r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>Staropramen</w:t>
            </w:r>
            <w:proofErr w:type="spellEnd"/>
            <w:r w:rsidR="00A33C8D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</w:t>
            </w:r>
            <w:r w:rsidR="001E16AB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ulaznice za </w:t>
            </w:r>
            <w:r w:rsidR="00A33C8D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>Muzej voštanih figura u Pragu</w:t>
            </w:r>
            <w:r w:rsidR="0010554E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, vožnja </w:t>
            </w:r>
            <w:proofErr w:type="spellStart"/>
            <w:r w:rsidR="0010554E" w:rsidRP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>Vltavom</w:t>
            </w:r>
            <w:proofErr w:type="spellEnd"/>
            <w:r w:rsidR="004D7DC9">
              <w:rPr>
                <w:rFonts w:ascii="Times New Roman" w:hAnsi="Times New Roman"/>
                <w:sz w:val="24"/>
                <w:szCs w:val="24"/>
                <w:vertAlign w:val="superscript"/>
              </w:rPr>
              <w:t>, ulaznice za povijesni vojni muzej Prag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Default="00364BA0" w:rsidP="00F451B5">
            <w:pPr>
              <w:pStyle w:val="Odlomakpopisa"/>
              <w:keepNext/>
              <w:keepLines/>
              <w:ind w:left="33"/>
              <w:jc w:val="right"/>
              <w:outlineLvl w:val="2"/>
              <w:rPr>
                <w:rFonts w:ascii="Times New Roman" w:hAnsi="Times New Roman"/>
                <w:b/>
                <w:bCs/>
                <w:color w:val="4F81BD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E923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4D7DC9" w:rsidRDefault="00E923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vertAlign w:val="superscript"/>
              </w:rPr>
            </w:pPr>
            <w:r w:rsidRPr="004D7DC9">
              <w:rPr>
                <w:rFonts w:ascii="Times New Roman" w:hAnsi="Times New Roman"/>
                <w:sz w:val="24"/>
                <w:vertAlign w:val="superscript"/>
              </w:rPr>
              <w:t>gradske pristojbe, večera u praškoj pivnici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1055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D7DC9">
              <w:rPr>
                <w:rFonts w:ascii="Times New Roman" w:hAnsi="Times New Roman"/>
                <w:sz w:val="24"/>
                <w:vertAlign w:val="superscript"/>
              </w:rPr>
              <w:t>posjet</w:t>
            </w:r>
            <w:r w:rsidR="00BC02FB" w:rsidRPr="004D7DC9">
              <w:rPr>
                <w:rFonts w:ascii="Times New Roman" w:hAnsi="Times New Roman"/>
                <w:sz w:val="24"/>
                <w:vertAlign w:val="superscript"/>
              </w:rPr>
              <w:t xml:space="preserve"> </w:t>
            </w:r>
            <w:r w:rsidR="006434C1" w:rsidRPr="004D7DC9">
              <w:rPr>
                <w:rFonts w:ascii="Times New Roman" w:hAnsi="Times New Roman"/>
                <w:sz w:val="24"/>
                <w:vertAlign w:val="superscript"/>
              </w:rPr>
              <w:t xml:space="preserve"> i obilazak gradića </w:t>
            </w:r>
            <w:proofErr w:type="spellStart"/>
            <w:r w:rsidR="006434C1" w:rsidRPr="004D7DC9">
              <w:rPr>
                <w:rFonts w:ascii="Times New Roman" w:hAnsi="Times New Roman"/>
                <w:sz w:val="24"/>
                <w:vertAlign w:val="superscript"/>
              </w:rPr>
              <w:t>Telč</w:t>
            </w:r>
            <w:proofErr w:type="spellEnd"/>
            <w:r w:rsidR="006434C1" w:rsidRPr="004D7DC9">
              <w:rPr>
                <w:rFonts w:ascii="Times New Roman" w:hAnsi="Times New Roman"/>
                <w:sz w:val="24"/>
                <w:vertAlign w:val="superscript"/>
              </w:rPr>
              <w:t>, posjet staroj jezgri Bratislave</w:t>
            </w:r>
          </w:p>
        </w:tc>
      </w:tr>
      <w:tr w:rsidR="00364BA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364BA0" w:rsidRPr="003A2770" w:rsidTr="004D7D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10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35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364BA0" w:rsidRPr="003A2770" w:rsidTr="004D7D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57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64BA0" w:rsidRPr="003A277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3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B76C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64BA0" w:rsidRPr="003A2770" w:rsidTr="004D7D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4BA0" w:rsidRPr="007B4589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7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42206D" w:rsidRDefault="00364BA0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3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B76C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64BA0" w:rsidRPr="003A2770" w:rsidTr="004D7D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57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3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B76C5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364BA0" w:rsidRPr="003A2770" w:rsidTr="004D7D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57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Default="00364BA0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364BA0" w:rsidRPr="003A277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3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D7D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57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35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364BA0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364BA0" w:rsidRPr="003A2770" w:rsidTr="004D7D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72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364BA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35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364BA0" w:rsidRPr="003A2770" w:rsidRDefault="00B76073" w:rsidP="00355C4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355C4A">
              <w:rPr>
                <w:rFonts w:ascii="Times New Roman" w:hAnsi="Times New Roman"/>
                <w:i/>
              </w:rPr>
              <w:t>. ožujka</w:t>
            </w:r>
            <w:r>
              <w:rPr>
                <w:rFonts w:ascii="Times New Roman" w:hAnsi="Times New Roman"/>
                <w:i/>
              </w:rPr>
              <w:t xml:space="preserve"> 2019</w:t>
            </w:r>
            <w:r w:rsidR="00355C4A">
              <w:rPr>
                <w:rFonts w:ascii="Times New Roman" w:hAnsi="Times New Roman"/>
                <w:i/>
              </w:rPr>
              <w:t xml:space="preserve">. </w:t>
            </w:r>
            <w:r w:rsidR="00364BA0" w:rsidRPr="003A2770">
              <w:rPr>
                <w:rFonts w:ascii="Times New Roman" w:hAnsi="Times New Roman"/>
                <w:i/>
              </w:rPr>
              <w:t>(datum</w:t>
            </w:r>
            <w:r w:rsidR="00355C4A">
              <w:rPr>
                <w:rFonts w:ascii="Times New Roman" w:hAnsi="Times New Roman"/>
                <w:i/>
              </w:rPr>
              <w:t>)</w:t>
            </w:r>
          </w:p>
        </w:tc>
      </w:tr>
      <w:tr w:rsidR="00364BA0" w:rsidRPr="003A2770" w:rsidTr="004D7DC9">
        <w:trPr>
          <w:trHeight w:val="711"/>
          <w:jc w:val="center"/>
        </w:trPr>
        <w:tc>
          <w:tcPr>
            <w:tcW w:w="56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64BA0" w:rsidP="004D7DC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4D7DC9">
              <w:rPr>
                <w:rFonts w:ascii="Times New Roman" w:hAnsi="Times New Roman"/>
              </w:rPr>
              <w:t>J</w:t>
            </w:r>
            <w:r w:rsidRPr="003A2770">
              <w:rPr>
                <w:rFonts w:ascii="Times New Roman" w:hAnsi="Times New Roman"/>
              </w:rPr>
              <w:t>avno otvaranje ponuda održat će se u Školi dana</w:t>
            </w:r>
          </w:p>
        </w:tc>
        <w:tc>
          <w:tcPr>
            <w:tcW w:w="17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364BA0" w:rsidRPr="003A2770" w:rsidRDefault="00355C4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ožujka</w:t>
            </w:r>
            <w:r w:rsidR="004D7DC9">
              <w:rPr>
                <w:rFonts w:ascii="Times New Roman" w:hAnsi="Times New Roman"/>
              </w:rPr>
              <w:t xml:space="preserve"> </w:t>
            </w:r>
            <w:r w:rsidR="0017628F">
              <w:rPr>
                <w:rFonts w:ascii="Times New Roman" w:hAnsi="Times New Roman"/>
              </w:rPr>
              <w:t>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364BA0" w:rsidRPr="003A2770" w:rsidRDefault="004D7DC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B70837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 xml:space="preserve"> </w:t>
            </w:r>
            <w:r w:rsidR="00364BA0" w:rsidRPr="003A2770">
              <w:rPr>
                <w:rFonts w:ascii="Times New Roman" w:hAnsi="Times New Roman"/>
              </w:rPr>
              <w:t>sati.</w:t>
            </w:r>
          </w:p>
        </w:tc>
      </w:tr>
    </w:tbl>
    <w:p w:rsidR="00364BA0" w:rsidRPr="00F451B5" w:rsidRDefault="00364BA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Pristigle ponude trebaju sadržavati i u cijenu uključivati:</w:t>
      </w:r>
    </w:p>
    <w:p w:rsidR="00364BA0" w:rsidRPr="00F451B5" w:rsidRDefault="00364BA0" w:rsidP="00A17B08">
      <w:pPr>
        <w:spacing w:before="120" w:after="120"/>
        <w:ind w:left="360"/>
        <w:jc w:val="both"/>
      </w:pPr>
      <w:r w:rsidRPr="00F451B5">
        <w:t xml:space="preserve">        a) prijevoz sudionika isključivo prijevoznim sredstvima koji udovoljavaju propisima</w:t>
      </w:r>
    </w:p>
    <w:p w:rsidR="00364BA0" w:rsidRPr="00F451B5" w:rsidRDefault="00364BA0" w:rsidP="00A33C8D">
      <w:r w:rsidRPr="00F451B5">
        <w:t xml:space="preserve">              b) osiguranje odgovornosti i jamčevine </w:t>
      </w:r>
    </w:p>
    <w:p w:rsidR="00364BA0" w:rsidRPr="00F451B5" w:rsidRDefault="00364BA0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Ponude trebaju biti :</w:t>
      </w:r>
    </w:p>
    <w:p w:rsidR="00364BA0" w:rsidRPr="00F451B5" w:rsidRDefault="00364BA0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a) u skladu s propisima vezanim uz turističku djelatnost ili sukladno posebnim propisima</w:t>
      </w:r>
    </w:p>
    <w:p w:rsidR="00364BA0" w:rsidRPr="00F451B5" w:rsidRDefault="00364BA0" w:rsidP="00A17B08">
      <w:pPr>
        <w:pStyle w:val="Odlomakpopisa"/>
        <w:spacing w:before="120" w:after="120"/>
        <w:contextualSpacing w:val="0"/>
        <w:jc w:val="both"/>
        <w:rPr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b) razrađene po traženim točkama i s iskazanom ukupnom cijenom po učeniku.</w:t>
      </w:r>
    </w:p>
    <w:p w:rsidR="00364BA0" w:rsidRPr="00F451B5" w:rsidRDefault="00364BA0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U obzir će se uzimati ponude zaprimljene u poštanskome uredu ili osobno dostavljene na školsku ustanovu do navedenoga roka</w:t>
      </w:r>
      <w:r w:rsidRPr="00F451B5">
        <w:rPr>
          <w:sz w:val="24"/>
          <w:szCs w:val="24"/>
        </w:rPr>
        <w:t>.</w:t>
      </w:r>
    </w:p>
    <w:p w:rsidR="00364BA0" w:rsidRPr="00F451B5" w:rsidRDefault="00364BA0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4"/>
          <w:szCs w:val="24"/>
        </w:rPr>
      </w:pPr>
      <w:r w:rsidRPr="00F451B5">
        <w:rPr>
          <w:rFonts w:ascii="Times New Roman" w:hAnsi="Times New Roman"/>
          <w:sz w:val="24"/>
          <w:szCs w:val="24"/>
        </w:rPr>
        <w:t>Školska ustanova ne smije mijenjati sadržaj obrasca poziva, već samo popunjavati prazne rubrike .</w:t>
      </w:r>
    </w:p>
    <w:p w:rsidR="00907DD2" w:rsidRPr="00F451B5" w:rsidRDefault="00364BA0">
      <w:r w:rsidRPr="00F451B5"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  <w:r w:rsidR="00B76073">
        <w:t>.</w:t>
      </w:r>
    </w:p>
    <w:p w:rsidR="00364BA0" w:rsidRDefault="00B76C5B">
      <w:pPr>
        <w:rPr>
          <w:b/>
        </w:rPr>
      </w:pPr>
      <w:r w:rsidRPr="00B76C5B">
        <w:rPr>
          <w:b/>
        </w:rPr>
        <w:t>NAPOMENA:</w:t>
      </w:r>
    </w:p>
    <w:p w:rsidR="00B76C5B" w:rsidRPr="00B76C5B" w:rsidRDefault="00B76C5B" w:rsidP="00B76C5B">
      <w:pPr>
        <w:numPr>
          <w:ilvl w:val="0"/>
          <w:numId w:val="7"/>
        </w:numPr>
        <w:rPr>
          <w:b/>
        </w:rPr>
      </w:pPr>
      <w:r>
        <w:rPr>
          <w:b/>
        </w:rPr>
        <w:t>MOGUĆNOST OTPLATE U VIŠE RATA</w:t>
      </w:r>
      <w:r w:rsidR="00DE45C5">
        <w:rPr>
          <w:b/>
        </w:rPr>
        <w:t xml:space="preserve"> (po mogućnosti do kraja godine)</w:t>
      </w:r>
    </w:p>
    <w:sectPr w:rsidR="00B76C5B" w:rsidRPr="00B76C5B" w:rsidSect="003F7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90E48"/>
    <w:multiLevelType w:val="hybridMultilevel"/>
    <w:tmpl w:val="963867CC"/>
    <w:lvl w:ilvl="0" w:tplc="777096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C3F"/>
    <w:rsid w:val="0002359D"/>
    <w:rsid w:val="001018E6"/>
    <w:rsid w:val="0010554E"/>
    <w:rsid w:val="00121A9A"/>
    <w:rsid w:val="00165E1A"/>
    <w:rsid w:val="0017628F"/>
    <w:rsid w:val="00193C3F"/>
    <w:rsid w:val="001E16AB"/>
    <w:rsid w:val="001F10D1"/>
    <w:rsid w:val="002E2F6A"/>
    <w:rsid w:val="00355C4A"/>
    <w:rsid w:val="00364BA0"/>
    <w:rsid w:val="00375809"/>
    <w:rsid w:val="003A2770"/>
    <w:rsid w:val="003F7DE4"/>
    <w:rsid w:val="0042206D"/>
    <w:rsid w:val="004B4F9D"/>
    <w:rsid w:val="004C3220"/>
    <w:rsid w:val="004D7DC9"/>
    <w:rsid w:val="005D26E2"/>
    <w:rsid w:val="006434C1"/>
    <w:rsid w:val="00672895"/>
    <w:rsid w:val="00673597"/>
    <w:rsid w:val="006F7BB3"/>
    <w:rsid w:val="007B4589"/>
    <w:rsid w:val="007D4F67"/>
    <w:rsid w:val="00806D0B"/>
    <w:rsid w:val="00907DD2"/>
    <w:rsid w:val="0095696F"/>
    <w:rsid w:val="009E58AB"/>
    <w:rsid w:val="009E79F7"/>
    <w:rsid w:val="009F4DDC"/>
    <w:rsid w:val="00A00168"/>
    <w:rsid w:val="00A17B08"/>
    <w:rsid w:val="00A33C8D"/>
    <w:rsid w:val="00A630A2"/>
    <w:rsid w:val="00AA785E"/>
    <w:rsid w:val="00B70837"/>
    <w:rsid w:val="00B749F3"/>
    <w:rsid w:val="00B76073"/>
    <w:rsid w:val="00B76C5B"/>
    <w:rsid w:val="00BC02FB"/>
    <w:rsid w:val="00C42124"/>
    <w:rsid w:val="00CD4729"/>
    <w:rsid w:val="00CF2985"/>
    <w:rsid w:val="00D020D3"/>
    <w:rsid w:val="00D0475A"/>
    <w:rsid w:val="00DE45C5"/>
    <w:rsid w:val="00E92361"/>
    <w:rsid w:val="00ED01CA"/>
    <w:rsid w:val="00F2605F"/>
    <w:rsid w:val="00F451B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C77D3"/>
  <w15:docId w15:val="{C02906B6-CEE0-498E-B49D-7462FDAB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rFonts w:cs="Times New Roman"/>
      <w:b/>
    </w:rPr>
  </w:style>
  <w:style w:type="character" w:styleId="Istaknuto">
    <w:name w:val="Emphasis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E92361"/>
    <w:rPr>
      <w:sz w:val="24"/>
      <w:szCs w:val="24"/>
      <w:lang w:eastAsia="en-US"/>
    </w:rPr>
  </w:style>
  <w:style w:type="character" w:styleId="Neupadljivoisticanje">
    <w:name w:val="Subtle Emphasis"/>
    <w:uiPriority w:val="19"/>
    <w:qFormat/>
    <w:rsid w:val="00F2605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Downloads\DRUGI%20Obrazac%20(1)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DRUGI Obrazac (1)</Template>
  <TotalTime>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Tajnistvo</dc:creator>
  <cp:lastModifiedBy>T</cp:lastModifiedBy>
  <cp:revision>3</cp:revision>
  <cp:lastPrinted>2018-02-01T12:23:00Z</cp:lastPrinted>
  <dcterms:created xsi:type="dcterms:W3CDTF">2019-02-21T10:08:00Z</dcterms:created>
  <dcterms:modified xsi:type="dcterms:W3CDTF">2019-02-21T12:01:00Z</dcterms:modified>
</cp:coreProperties>
</file>