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5" w:rsidRDefault="004F67D5" w:rsidP="00E528AB">
      <w:pPr>
        <w:tabs>
          <w:tab w:val="left" w:pos="2490"/>
        </w:tabs>
      </w:pPr>
    </w:p>
    <w:p w:rsidR="004F67D5" w:rsidRDefault="004F67D5" w:rsidP="00E528AB">
      <w:r>
        <w:t>Teme koje su učenici odabrali ZA ZAVRŠNI RAD 2013/2014</w:t>
      </w:r>
    </w:p>
    <w:p w:rsidR="004F67D5" w:rsidRDefault="004F67D5" w:rsidP="00E528AB">
      <w:r>
        <w:t xml:space="preserve"> </w:t>
      </w:r>
    </w:p>
    <w:p w:rsidR="004F67D5" w:rsidRDefault="004F67D5" w:rsidP="00E528AB">
      <w:r>
        <w:t>KUHAR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3618"/>
        <w:gridCol w:w="2322"/>
      </w:tblGrid>
      <w:tr w:rsidR="004F67D5">
        <w:tc>
          <w:tcPr>
            <w:tcW w:w="1008" w:type="dxa"/>
          </w:tcPr>
          <w:p w:rsidR="004F67D5" w:rsidRDefault="004F67D5" w:rsidP="00B12823">
            <w:r>
              <w:t>Redni</w:t>
            </w:r>
          </w:p>
          <w:p w:rsidR="004F67D5" w:rsidRDefault="004F67D5" w:rsidP="00B12823">
            <w:r>
              <w:t>broj</w:t>
            </w:r>
          </w:p>
          <w:p w:rsidR="004F67D5" w:rsidRDefault="004F67D5" w:rsidP="00B12823"/>
        </w:tc>
        <w:tc>
          <w:tcPr>
            <w:tcW w:w="2340" w:type="dxa"/>
          </w:tcPr>
          <w:p w:rsidR="004F67D5" w:rsidRDefault="004F67D5" w:rsidP="00B12823">
            <w:r>
              <w:t>Ime i prezime</w:t>
            </w:r>
          </w:p>
          <w:p w:rsidR="004F67D5" w:rsidRDefault="004F67D5" w:rsidP="00B12823">
            <w:r>
              <w:t>učenika</w:t>
            </w:r>
          </w:p>
        </w:tc>
        <w:tc>
          <w:tcPr>
            <w:tcW w:w="3618" w:type="dxa"/>
          </w:tcPr>
          <w:p w:rsidR="004F67D5" w:rsidRDefault="004F67D5" w:rsidP="00B12823">
            <w:r>
              <w:t xml:space="preserve">                Naziv teme</w:t>
            </w:r>
          </w:p>
        </w:tc>
        <w:tc>
          <w:tcPr>
            <w:tcW w:w="2322" w:type="dxa"/>
          </w:tcPr>
          <w:p w:rsidR="004F67D5" w:rsidRDefault="004F67D5" w:rsidP="00B12823">
            <w:r>
              <w:t xml:space="preserve">       Mentor</w:t>
            </w:r>
          </w:p>
        </w:tc>
      </w:tr>
      <w:tr w:rsidR="004F67D5">
        <w:trPr>
          <w:trHeight w:val="219"/>
        </w:trPr>
        <w:tc>
          <w:tcPr>
            <w:tcW w:w="1008" w:type="dxa"/>
          </w:tcPr>
          <w:p w:rsidR="004F67D5" w:rsidRDefault="004F67D5" w:rsidP="00B12823">
            <w:r>
              <w:t>1.</w:t>
            </w:r>
          </w:p>
        </w:tc>
        <w:tc>
          <w:tcPr>
            <w:tcW w:w="2340" w:type="dxa"/>
          </w:tcPr>
          <w:p w:rsidR="004F67D5" w:rsidRDefault="004F67D5" w:rsidP="00B12823">
            <w:r>
              <w:t>Tomić Tomislav</w:t>
            </w:r>
          </w:p>
        </w:tc>
        <w:tc>
          <w:tcPr>
            <w:tcW w:w="3618" w:type="dxa"/>
          </w:tcPr>
          <w:p w:rsidR="004F67D5" w:rsidRDefault="004F67D5" w:rsidP="00B12823">
            <w:pPr>
              <w:tabs>
                <w:tab w:val="left" w:pos="900"/>
              </w:tabs>
            </w:pPr>
            <w:r>
              <w:t>Desertna jela – torte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2.</w:t>
            </w:r>
          </w:p>
        </w:tc>
        <w:tc>
          <w:tcPr>
            <w:tcW w:w="2340" w:type="dxa"/>
          </w:tcPr>
          <w:p w:rsidR="004F67D5" w:rsidRDefault="004F67D5" w:rsidP="00B12823">
            <w:r>
              <w:t>Zovkić Marko</w:t>
            </w:r>
          </w:p>
        </w:tc>
        <w:tc>
          <w:tcPr>
            <w:tcW w:w="3618" w:type="dxa"/>
          </w:tcPr>
          <w:p w:rsidR="004F67D5" w:rsidRDefault="004F67D5" w:rsidP="00B12823">
            <w:r>
              <w:t>Jela od mljevenog mesa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3.</w:t>
            </w:r>
          </w:p>
        </w:tc>
        <w:tc>
          <w:tcPr>
            <w:tcW w:w="2340" w:type="dxa"/>
          </w:tcPr>
          <w:p w:rsidR="004F67D5" w:rsidRDefault="004F67D5" w:rsidP="00B12823"/>
        </w:tc>
        <w:tc>
          <w:tcPr>
            <w:tcW w:w="3618" w:type="dxa"/>
          </w:tcPr>
          <w:p w:rsidR="004F67D5" w:rsidRDefault="004F67D5" w:rsidP="00B12823">
            <w:r w:rsidRPr="000E41F9">
              <w:t>Hrvatski specijaliteti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4.</w:t>
            </w:r>
          </w:p>
        </w:tc>
        <w:tc>
          <w:tcPr>
            <w:tcW w:w="2340" w:type="dxa"/>
          </w:tcPr>
          <w:p w:rsidR="004F67D5" w:rsidRDefault="004F67D5" w:rsidP="00B12823"/>
        </w:tc>
        <w:tc>
          <w:tcPr>
            <w:tcW w:w="3618" w:type="dxa"/>
          </w:tcPr>
          <w:p w:rsidR="004F67D5" w:rsidRDefault="004F67D5" w:rsidP="00B12823">
            <w:r w:rsidRPr="000E41F9">
              <w:t>Gotova jela od mesa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5.</w:t>
            </w:r>
          </w:p>
        </w:tc>
        <w:tc>
          <w:tcPr>
            <w:tcW w:w="2340" w:type="dxa"/>
          </w:tcPr>
          <w:p w:rsidR="004F67D5" w:rsidRDefault="004F67D5" w:rsidP="00B12823">
            <w:r>
              <w:t>Ađamić Boris</w:t>
            </w:r>
          </w:p>
        </w:tc>
        <w:tc>
          <w:tcPr>
            <w:tcW w:w="3618" w:type="dxa"/>
          </w:tcPr>
          <w:p w:rsidR="004F67D5" w:rsidRDefault="004F67D5" w:rsidP="00B12823">
            <w:r w:rsidRPr="000E41F9">
              <w:t>Jela po narudžbi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6.</w:t>
            </w:r>
          </w:p>
        </w:tc>
        <w:tc>
          <w:tcPr>
            <w:tcW w:w="2340" w:type="dxa"/>
          </w:tcPr>
          <w:p w:rsidR="004F67D5" w:rsidRDefault="004F67D5" w:rsidP="00B12823">
            <w:r>
              <w:t>Lovrić Dino</w:t>
            </w:r>
          </w:p>
        </w:tc>
        <w:tc>
          <w:tcPr>
            <w:tcW w:w="3618" w:type="dxa"/>
          </w:tcPr>
          <w:p w:rsidR="004F67D5" w:rsidRDefault="004F67D5" w:rsidP="00B12823">
            <w:r>
              <w:t>Jela od slatkovodne ribe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7.</w:t>
            </w:r>
          </w:p>
        </w:tc>
        <w:tc>
          <w:tcPr>
            <w:tcW w:w="2340" w:type="dxa"/>
          </w:tcPr>
          <w:p w:rsidR="004F67D5" w:rsidRDefault="004F67D5" w:rsidP="00B12823">
            <w:r>
              <w:t>Filipović Suzana</w:t>
            </w:r>
          </w:p>
        </w:tc>
        <w:tc>
          <w:tcPr>
            <w:tcW w:w="3618" w:type="dxa"/>
          </w:tcPr>
          <w:p w:rsidR="004F67D5" w:rsidRDefault="004F67D5" w:rsidP="00A21C20">
            <w:r w:rsidRPr="000E41F9">
              <w:t xml:space="preserve">Jela od </w:t>
            </w:r>
            <w:r>
              <w:t>morskih plodova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8.</w:t>
            </w:r>
          </w:p>
        </w:tc>
        <w:tc>
          <w:tcPr>
            <w:tcW w:w="2340" w:type="dxa"/>
          </w:tcPr>
          <w:p w:rsidR="004F67D5" w:rsidRDefault="004F67D5" w:rsidP="00B12823">
            <w:r>
              <w:t>Jakobović Andrea</w:t>
            </w:r>
          </w:p>
        </w:tc>
        <w:tc>
          <w:tcPr>
            <w:tcW w:w="3618" w:type="dxa"/>
          </w:tcPr>
          <w:p w:rsidR="004F67D5" w:rsidRDefault="004F67D5" w:rsidP="00B12823">
            <w:pPr>
              <w:spacing w:after="120"/>
            </w:pPr>
            <w:r w:rsidRPr="000E41F9">
              <w:t>Desertna jela od prhkog i lisnatog tijesta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9.</w:t>
            </w:r>
          </w:p>
        </w:tc>
        <w:tc>
          <w:tcPr>
            <w:tcW w:w="2340" w:type="dxa"/>
          </w:tcPr>
          <w:p w:rsidR="004F67D5" w:rsidRDefault="004F67D5" w:rsidP="00B12823">
            <w:r>
              <w:t>Marić-Blekić Ivo</w:t>
            </w:r>
          </w:p>
        </w:tc>
        <w:tc>
          <w:tcPr>
            <w:tcW w:w="3618" w:type="dxa"/>
          </w:tcPr>
          <w:p w:rsidR="004F67D5" w:rsidRDefault="004F67D5" w:rsidP="00B12823">
            <w:pPr>
              <w:spacing w:after="120"/>
            </w:pPr>
            <w:r>
              <w:t>Umaci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10.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Bukna Marija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 w:rsidRPr="009D6216">
              <w:rPr>
                <w:color w:val="000000"/>
                <w:sz w:val="22"/>
                <w:szCs w:val="22"/>
                <w:lang w:eastAsia="en-US"/>
              </w:rPr>
              <w:t>Meso peradi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11.</w:t>
            </w:r>
          </w:p>
        </w:tc>
        <w:tc>
          <w:tcPr>
            <w:tcW w:w="2340" w:type="dxa"/>
          </w:tcPr>
          <w:p w:rsidR="004F67D5" w:rsidRDefault="004F67D5" w:rsidP="00B12823">
            <w:r>
              <w:t>Čolakovac Ivana</w:t>
            </w:r>
          </w:p>
        </w:tc>
        <w:tc>
          <w:tcPr>
            <w:tcW w:w="3618" w:type="dxa"/>
          </w:tcPr>
          <w:p w:rsidR="004F67D5" w:rsidRDefault="004F67D5" w:rsidP="00B12823">
            <w:r>
              <w:t>Vegetarijanstvo i makrobiotika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rPr>
          <w:trHeight w:val="334"/>
        </w:trPr>
        <w:tc>
          <w:tcPr>
            <w:tcW w:w="1008" w:type="dxa"/>
          </w:tcPr>
          <w:p w:rsidR="004F67D5" w:rsidRDefault="004F67D5" w:rsidP="00B12823">
            <w:r>
              <w:t>12.</w:t>
            </w:r>
          </w:p>
        </w:tc>
        <w:tc>
          <w:tcPr>
            <w:tcW w:w="2340" w:type="dxa"/>
          </w:tcPr>
          <w:p w:rsidR="004F67D5" w:rsidRDefault="004F67D5" w:rsidP="00B12823">
            <w:r>
              <w:t>Kešinović Marija</w:t>
            </w:r>
          </w:p>
        </w:tc>
        <w:tc>
          <w:tcPr>
            <w:tcW w:w="3618" w:type="dxa"/>
          </w:tcPr>
          <w:p w:rsidR="004F67D5" w:rsidRDefault="004F67D5" w:rsidP="00B12823">
            <w:r>
              <w:t>Konzerviranje namirnica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13.</w:t>
            </w:r>
          </w:p>
        </w:tc>
        <w:tc>
          <w:tcPr>
            <w:tcW w:w="2340" w:type="dxa"/>
          </w:tcPr>
          <w:p w:rsidR="004F67D5" w:rsidRDefault="004F67D5" w:rsidP="00B12823">
            <w:r>
              <w:t>Leaković Martin</w:t>
            </w:r>
          </w:p>
        </w:tc>
        <w:tc>
          <w:tcPr>
            <w:tcW w:w="3618" w:type="dxa"/>
          </w:tcPr>
          <w:p w:rsidR="004F67D5" w:rsidRDefault="004F67D5" w:rsidP="00B12823">
            <w:r>
              <w:t>Začini i srodni proizvodi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14.</w:t>
            </w:r>
          </w:p>
        </w:tc>
        <w:tc>
          <w:tcPr>
            <w:tcW w:w="2340" w:type="dxa"/>
          </w:tcPr>
          <w:p w:rsidR="004F67D5" w:rsidRDefault="004F67D5" w:rsidP="00B12823">
            <w:r>
              <w:t>Jovanović Lidija</w:t>
            </w:r>
          </w:p>
        </w:tc>
        <w:tc>
          <w:tcPr>
            <w:tcW w:w="3618" w:type="dxa"/>
          </w:tcPr>
          <w:p w:rsidR="004F67D5" w:rsidRDefault="004F67D5" w:rsidP="00B12823">
            <w:r>
              <w:t>Organoleptičko ocjenjivanje hrane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15.</w:t>
            </w:r>
          </w:p>
        </w:tc>
        <w:tc>
          <w:tcPr>
            <w:tcW w:w="2340" w:type="dxa"/>
          </w:tcPr>
          <w:p w:rsidR="004F67D5" w:rsidRDefault="004F67D5" w:rsidP="00B12823">
            <w:r>
              <w:t>Maja Filipović</w:t>
            </w:r>
          </w:p>
        </w:tc>
        <w:tc>
          <w:tcPr>
            <w:tcW w:w="3618" w:type="dxa"/>
          </w:tcPr>
          <w:p w:rsidR="004F67D5" w:rsidRDefault="004F67D5" w:rsidP="00B12823">
            <w:r>
              <w:t>Gljive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16.</w:t>
            </w:r>
          </w:p>
        </w:tc>
        <w:tc>
          <w:tcPr>
            <w:tcW w:w="2340" w:type="dxa"/>
          </w:tcPr>
          <w:p w:rsidR="004F67D5" w:rsidRDefault="004F67D5" w:rsidP="00B12823">
            <w:r>
              <w:t>Jakobović Sandra</w:t>
            </w:r>
          </w:p>
        </w:tc>
        <w:tc>
          <w:tcPr>
            <w:tcW w:w="3618" w:type="dxa"/>
          </w:tcPr>
          <w:p w:rsidR="004F67D5" w:rsidRDefault="004F67D5" w:rsidP="00B12823">
            <w:r>
              <w:t>Sirevi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17.</w:t>
            </w:r>
          </w:p>
        </w:tc>
        <w:tc>
          <w:tcPr>
            <w:tcW w:w="2340" w:type="dxa"/>
          </w:tcPr>
          <w:p w:rsidR="004F67D5" w:rsidRDefault="004F67D5" w:rsidP="00B12823">
            <w:r>
              <w:t>Filipović Marija</w:t>
            </w:r>
          </w:p>
        </w:tc>
        <w:tc>
          <w:tcPr>
            <w:tcW w:w="3618" w:type="dxa"/>
          </w:tcPr>
          <w:p w:rsidR="004F67D5" w:rsidRDefault="004F67D5" w:rsidP="00B12823">
            <w:r>
              <w:t>Slana jela od raznog tijesta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Ivana Milaković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18.</w:t>
            </w:r>
          </w:p>
        </w:tc>
        <w:tc>
          <w:tcPr>
            <w:tcW w:w="2340" w:type="dxa"/>
          </w:tcPr>
          <w:p w:rsidR="004F67D5" w:rsidRDefault="004F67D5" w:rsidP="00B12823">
            <w:r>
              <w:t>Šivak Ivana</w:t>
            </w:r>
          </w:p>
        </w:tc>
        <w:tc>
          <w:tcPr>
            <w:tcW w:w="3618" w:type="dxa"/>
          </w:tcPr>
          <w:p w:rsidR="004F67D5" w:rsidRDefault="004F67D5" w:rsidP="00B12823">
            <w:r>
              <w:t>Slatka jela od raznog tijesta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19.</w:t>
            </w:r>
          </w:p>
        </w:tc>
        <w:tc>
          <w:tcPr>
            <w:tcW w:w="2340" w:type="dxa"/>
          </w:tcPr>
          <w:p w:rsidR="004F67D5" w:rsidRDefault="004F67D5" w:rsidP="00B12823">
            <w:r>
              <w:t>Iveljić Željko</w:t>
            </w:r>
          </w:p>
        </w:tc>
        <w:tc>
          <w:tcPr>
            <w:tcW w:w="3618" w:type="dxa"/>
          </w:tcPr>
          <w:p w:rsidR="004F67D5" w:rsidRDefault="004F67D5" w:rsidP="00B12823">
            <w:r>
              <w:t>Hrvatske regionalne kuhinje 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20.</w:t>
            </w:r>
          </w:p>
        </w:tc>
        <w:tc>
          <w:tcPr>
            <w:tcW w:w="2340" w:type="dxa"/>
          </w:tcPr>
          <w:p w:rsidR="004F67D5" w:rsidRDefault="004F67D5" w:rsidP="00B12823">
            <w:r>
              <w:t>Cvitković Ivana</w:t>
            </w:r>
          </w:p>
        </w:tc>
        <w:tc>
          <w:tcPr>
            <w:tcW w:w="3618" w:type="dxa"/>
          </w:tcPr>
          <w:p w:rsidR="004F67D5" w:rsidRDefault="004F67D5" w:rsidP="00B12823">
            <w:r>
              <w:t>Gotova jela od mesa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21.</w:t>
            </w:r>
          </w:p>
        </w:tc>
        <w:tc>
          <w:tcPr>
            <w:tcW w:w="2340" w:type="dxa"/>
          </w:tcPr>
          <w:p w:rsidR="004F67D5" w:rsidRDefault="004F67D5" w:rsidP="00B12823">
            <w:r>
              <w:t>Krčelić Luka Grgur</w:t>
            </w:r>
          </w:p>
        </w:tc>
        <w:tc>
          <w:tcPr>
            <w:tcW w:w="3618" w:type="dxa"/>
          </w:tcPr>
          <w:p w:rsidR="004F67D5" w:rsidRDefault="004F67D5" w:rsidP="00B12823">
            <w:r>
              <w:t>Hladna predjela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22.</w:t>
            </w:r>
          </w:p>
        </w:tc>
        <w:tc>
          <w:tcPr>
            <w:tcW w:w="2340" w:type="dxa"/>
          </w:tcPr>
          <w:p w:rsidR="004F67D5" w:rsidRDefault="004F67D5" w:rsidP="00B12823">
            <w:r>
              <w:t>Ivaniš Marko</w:t>
            </w:r>
          </w:p>
        </w:tc>
        <w:tc>
          <w:tcPr>
            <w:tcW w:w="3618" w:type="dxa"/>
          </w:tcPr>
          <w:p w:rsidR="004F67D5" w:rsidRDefault="004F67D5" w:rsidP="00B12823">
            <w:r>
              <w:t>Prilozi i variva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23.</w:t>
            </w:r>
          </w:p>
        </w:tc>
        <w:tc>
          <w:tcPr>
            <w:tcW w:w="2340" w:type="dxa"/>
          </w:tcPr>
          <w:p w:rsidR="004F67D5" w:rsidRDefault="004F67D5" w:rsidP="00B12823">
            <w:r>
              <w:t>Franjić Dino</w:t>
            </w:r>
          </w:p>
        </w:tc>
        <w:tc>
          <w:tcPr>
            <w:tcW w:w="3618" w:type="dxa"/>
          </w:tcPr>
          <w:p w:rsidR="004F67D5" w:rsidRDefault="004F67D5" w:rsidP="00B12823">
            <w:r>
              <w:t>Jela od divljači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24.</w:t>
            </w:r>
          </w:p>
        </w:tc>
        <w:tc>
          <w:tcPr>
            <w:tcW w:w="2340" w:type="dxa"/>
          </w:tcPr>
          <w:p w:rsidR="004F67D5" w:rsidRDefault="004F67D5" w:rsidP="00B12823">
            <w:r>
              <w:t>Geljić Ana</w:t>
            </w:r>
          </w:p>
        </w:tc>
        <w:tc>
          <w:tcPr>
            <w:tcW w:w="3618" w:type="dxa"/>
          </w:tcPr>
          <w:p w:rsidR="004F67D5" w:rsidRDefault="004F67D5" w:rsidP="00B12823">
            <w:r>
              <w:t>Salate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25.</w:t>
            </w:r>
          </w:p>
        </w:tc>
        <w:tc>
          <w:tcPr>
            <w:tcW w:w="2340" w:type="dxa"/>
          </w:tcPr>
          <w:p w:rsidR="004F67D5" w:rsidRDefault="004F67D5" w:rsidP="00B12823">
            <w:r>
              <w:t>Aleta Glorija</w:t>
            </w:r>
          </w:p>
        </w:tc>
        <w:tc>
          <w:tcPr>
            <w:tcW w:w="3618" w:type="dxa"/>
          </w:tcPr>
          <w:p w:rsidR="004F67D5" w:rsidRDefault="004F67D5" w:rsidP="00B12823">
            <w:r>
              <w:t>Slatka jela od dizanog tijesta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26.</w:t>
            </w:r>
          </w:p>
        </w:tc>
        <w:tc>
          <w:tcPr>
            <w:tcW w:w="2340" w:type="dxa"/>
          </w:tcPr>
          <w:p w:rsidR="004F67D5" w:rsidRDefault="004F67D5" w:rsidP="00B12823">
            <w:r>
              <w:t>Gajić Martina</w:t>
            </w:r>
          </w:p>
        </w:tc>
        <w:tc>
          <w:tcPr>
            <w:tcW w:w="3618" w:type="dxa"/>
          </w:tcPr>
          <w:p w:rsidR="004F67D5" w:rsidRDefault="004F67D5" w:rsidP="00B12823">
            <w:r>
              <w:t>Topla predjela</w:t>
            </w:r>
          </w:p>
        </w:tc>
        <w:tc>
          <w:tcPr>
            <w:tcW w:w="2322" w:type="dxa"/>
          </w:tcPr>
          <w:p w:rsidR="004F67D5" w:rsidRDefault="004F67D5" w:rsidP="00B12823">
            <w:r>
              <w:t>Antonija Damjanović</w:t>
            </w:r>
          </w:p>
        </w:tc>
      </w:tr>
      <w:tr w:rsidR="004F67D5">
        <w:tc>
          <w:tcPr>
            <w:tcW w:w="1008" w:type="dxa"/>
          </w:tcPr>
          <w:p w:rsidR="004F67D5" w:rsidRDefault="004F67D5" w:rsidP="006B30FE">
            <w:r>
              <w:t>27.</w:t>
            </w:r>
          </w:p>
        </w:tc>
        <w:tc>
          <w:tcPr>
            <w:tcW w:w="2340" w:type="dxa"/>
          </w:tcPr>
          <w:p w:rsidR="004F67D5" w:rsidRDefault="004F67D5" w:rsidP="006B30FE">
            <w:r>
              <w:t>Varešanin Elizabeta</w:t>
            </w:r>
          </w:p>
        </w:tc>
        <w:tc>
          <w:tcPr>
            <w:tcW w:w="3618" w:type="dxa"/>
          </w:tcPr>
          <w:p w:rsidR="004F67D5" w:rsidRDefault="004F67D5" w:rsidP="006B30FE">
            <w:r>
              <w:t>Povrće</w:t>
            </w:r>
          </w:p>
        </w:tc>
        <w:tc>
          <w:tcPr>
            <w:tcW w:w="2322" w:type="dxa"/>
          </w:tcPr>
          <w:p w:rsidR="004F67D5" w:rsidRDefault="004F67D5" w:rsidP="006B30FE">
            <w:r>
              <w:t>Iva Bačić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6B30FE">
            <w:r>
              <w:t>28.</w:t>
            </w:r>
          </w:p>
        </w:tc>
        <w:tc>
          <w:tcPr>
            <w:tcW w:w="2340" w:type="dxa"/>
          </w:tcPr>
          <w:p w:rsidR="004F67D5" w:rsidRDefault="004F67D5" w:rsidP="006B30FE">
            <w:r>
              <w:t>Abramović Mihael</w:t>
            </w:r>
          </w:p>
        </w:tc>
        <w:tc>
          <w:tcPr>
            <w:tcW w:w="3618" w:type="dxa"/>
          </w:tcPr>
          <w:p w:rsidR="004F67D5" w:rsidRDefault="004F67D5" w:rsidP="006B30FE">
            <w:r>
              <w:t>Voće</w:t>
            </w:r>
          </w:p>
        </w:tc>
        <w:tc>
          <w:tcPr>
            <w:tcW w:w="2322" w:type="dxa"/>
          </w:tcPr>
          <w:p w:rsidR="004F67D5" w:rsidRDefault="004F67D5" w:rsidP="006B30FE">
            <w:r>
              <w:t>Iva Bačić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6B30FE">
            <w:r>
              <w:t>29.</w:t>
            </w:r>
          </w:p>
        </w:tc>
        <w:tc>
          <w:tcPr>
            <w:tcW w:w="2340" w:type="dxa"/>
          </w:tcPr>
          <w:p w:rsidR="004F67D5" w:rsidRDefault="004F67D5" w:rsidP="006B30FE">
            <w:r>
              <w:t>Valentić Terezija</w:t>
            </w:r>
          </w:p>
        </w:tc>
        <w:tc>
          <w:tcPr>
            <w:tcW w:w="3618" w:type="dxa"/>
          </w:tcPr>
          <w:p w:rsidR="004F67D5" w:rsidRDefault="004F67D5" w:rsidP="006B30FE">
            <w:r>
              <w:t>Pekarski proizvodi</w:t>
            </w:r>
          </w:p>
        </w:tc>
        <w:tc>
          <w:tcPr>
            <w:tcW w:w="2322" w:type="dxa"/>
          </w:tcPr>
          <w:p w:rsidR="004F67D5" w:rsidRDefault="004F67D5" w:rsidP="006B30FE">
            <w:r>
              <w:t>Iva Bačić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6B30FE">
            <w:r>
              <w:t>30.</w:t>
            </w:r>
          </w:p>
        </w:tc>
        <w:tc>
          <w:tcPr>
            <w:tcW w:w="2340" w:type="dxa"/>
          </w:tcPr>
          <w:p w:rsidR="004F67D5" w:rsidRDefault="004F67D5" w:rsidP="006B30FE">
            <w:r>
              <w:t>Tunjić Lucija</w:t>
            </w:r>
          </w:p>
        </w:tc>
        <w:tc>
          <w:tcPr>
            <w:tcW w:w="3618" w:type="dxa"/>
          </w:tcPr>
          <w:p w:rsidR="004F67D5" w:rsidRDefault="004F67D5" w:rsidP="006B30FE">
            <w:r>
              <w:t>Pravilna prehrana</w:t>
            </w:r>
          </w:p>
        </w:tc>
        <w:tc>
          <w:tcPr>
            <w:tcW w:w="2322" w:type="dxa"/>
          </w:tcPr>
          <w:p w:rsidR="004F67D5" w:rsidRDefault="004F67D5" w:rsidP="006B30FE">
            <w:r>
              <w:t>Iva Bačić</w:t>
            </w:r>
          </w:p>
        </w:tc>
      </w:tr>
    </w:tbl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/>
    <w:p w:rsidR="004F67D5" w:rsidRDefault="004F67D5" w:rsidP="00E528AB">
      <w:r>
        <w:t>KONOBARI</w:t>
      </w:r>
    </w:p>
    <w:p w:rsidR="004F67D5" w:rsidRPr="0043591C" w:rsidRDefault="004F67D5" w:rsidP="00E528AB"/>
    <w:p w:rsidR="004F67D5" w:rsidRDefault="004F67D5" w:rsidP="00E528A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3618"/>
        <w:gridCol w:w="2322"/>
      </w:tblGrid>
      <w:tr w:rsidR="004F67D5">
        <w:tc>
          <w:tcPr>
            <w:tcW w:w="1008" w:type="dxa"/>
          </w:tcPr>
          <w:p w:rsidR="004F67D5" w:rsidRDefault="004F67D5" w:rsidP="00B12823">
            <w:r>
              <w:t>Redni</w:t>
            </w:r>
          </w:p>
          <w:p w:rsidR="004F67D5" w:rsidRDefault="004F67D5" w:rsidP="00B12823">
            <w:r>
              <w:t>broj</w:t>
            </w:r>
          </w:p>
          <w:p w:rsidR="004F67D5" w:rsidRDefault="004F67D5" w:rsidP="00B12823"/>
        </w:tc>
        <w:tc>
          <w:tcPr>
            <w:tcW w:w="2340" w:type="dxa"/>
          </w:tcPr>
          <w:p w:rsidR="004F67D5" w:rsidRDefault="004F67D5" w:rsidP="00B12823">
            <w:r>
              <w:t>Ime i prezime</w:t>
            </w:r>
          </w:p>
          <w:p w:rsidR="004F67D5" w:rsidRDefault="004F67D5" w:rsidP="00B12823">
            <w:r>
              <w:t>učenika</w:t>
            </w:r>
          </w:p>
        </w:tc>
        <w:tc>
          <w:tcPr>
            <w:tcW w:w="3618" w:type="dxa"/>
          </w:tcPr>
          <w:p w:rsidR="004F67D5" w:rsidRDefault="004F67D5" w:rsidP="00B12823">
            <w:r>
              <w:t xml:space="preserve">                Naziv teme</w:t>
            </w:r>
          </w:p>
        </w:tc>
        <w:tc>
          <w:tcPr>
            <w:tcW w:w="2322" w:type="dxa"/>
          </w:tcPr>
          <w:p w:rsidR="004F67D5" w:rsidRDefault="004F67D5" w:rsidP="00B12823">
            <w:r>
              <w:t xml:space="preserve">       Mentor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Babić Matej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Vrste Barova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Mutabdžić Katarina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Cocktail party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rPr>
          <w:trHeight w:val="385"/>
        </w:trPr>
        <w:tc>
          <w:tcPr>
            <w:tcW w:w="1008" w:type="dxa"/>
          </w:tcPr>
          <w:p w:rsidR="004F67D5" w:rsidRDefault="004F67D5" w:rsidP="00B12823">
            <w:r>
              <w:t>3.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Jelić Ana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Banquet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4.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Margić Ilija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Vrste restorana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5.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Katušić Josipa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8910E3">
            <w:pPr>
              <w:rPr>
                <w:color w:val="000000"/>
                <w:lang w:eastAsia="en-US"/>
              </w:rPr>
            </w:pPr>
            <w:r w:rsidRPr="009D621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Glavni obroci u ugostiteljstvu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6.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Ilić Ivan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Ugostiteljski objekti za smještaj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7.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Grgć Marko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Posluživanje vina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8.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Stjepanović Marin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Vinske ceste Istre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9.</w:t>
            </w:r>
          </w:p>
        </w:tc>
        <w:tc>
          <w:tcPr>
            <w:tcW w:w="2340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Tomić Tomislav</w:t>
            </w:r>
          </w:p>
        </w:tc>
        <w:tc>
          <w:tcPr>
            <w:tcW w:w="3618" w:type="dxa"/>
            <w:vAlign w:val="bottom"/>
          </w:tcPr>
          <w:p w:rsidR="004F67D5" w:rsidRPr="009D6216" w:rsidRDefault="004F67D5" w:rsidP="00B1282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Jelovnik</w:t>
            </w:r>
          </w:p>
        </w:tc>
        <w:tc>
          <w:tcPr>
            <w:tcW w:w="2322" w:type="dxa"/>
          </w:tcPr>
          <w:p w:rsidR="004F67D5" w:rsidRDefault="004F67D5" w:rsidP="00B12823">
            <w:r>
              <w:t>Ivan Duran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10.</w:t>
            </w:r>
          </w:p>
        </w:tc>
        <w:tc>
          <w:tcPr>
            <w:tcW w:w="2340" w:type="dxa"/>
          </w:tcPr>
          <w:p w:rsidR="004F67D5" w:rsidRDefault="004F67D5" w:rsidP="00B12823">
            <w:r>
              <w:t>Filipović Martina</w:t>
            </w:r>
          </w:p>
        </w:tc>
        <w:tc>
          <w:tcPr>
            <w:tcW w:w="3618" w:type="dxa"/>
          </w:tcPr>
          <w:p w:rsidR="004F67D5" w:rsidRDefault="004F67D5" w:rsidP="00B12823">
            <w:r>
              <w:t>Mlijeko i mliječne prerađevine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11.</w:t>
            </w:r>
          </w:p>
        </w:tc>
        <w:tc>
          <w:tcPr>
            <w:tcW w:w="2340" w:type="dxa"/>
          </w:tcPr>
          <w:p w:rsidR="004F67D5" w:rsidRDefault="004F67D5" w:rsidP="00B12823">
            <w:r>
              <w:t>Kompar Danijel</w:t>
            </w:r>
          </w:p>
        </w:tc>
        <w:tc>
          <w:tcPr>
            <w:tcW w:w="3618" w:type="dxa"/>
          </w:tcPr>
          <w:p w:rsidR="004F67D5" w:rsidRDefault="004F67D5" w:rsidP="00B12823">
            <w:r>
              <w:t>Pivo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12.</w:t>
            </w:r>
          </w:p>
        </w:tc>
        <w:tc>
          <w:tcPr>
            <w:tcW w:w="2340" w:type="dxa"/>
          </w:tcPr>
          <w:p w:rsidR="004F67D5" w:rsidRDefault="004F67D5" w:rsidP="00B12823">
            <w:r>
              <w:t>Abramović Josip</w:t>
            </w:r>
          </w:p>
        </w:tc>
        <w:tc>
          <w:tcPr>
            <w:tcW w:w="3618" w:type="dxa"/>
          </w:tcPr>
          <w:p w:rsidR="004F67D5" w:rsidRDefault="004F67D5" w:rsidP="00B12823">
            <w:r>
              <w:t>Rakije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13.</w:t>
            </w:r>
          </w:p>
        </w:tc>
        <w:tc>
          <w:tcPr>
            <w:tcW w:w="2340" w:type="dxa"/>
          </w:tcPr>
          <w:p w:rsidR="004F67D5" w:rsidRDefault="004F67D5" w:rsidP="00B12823">
            <w:r>
              <w:t>Debak Mihael</w:t>
            </w:r>
          </w:p>
        </w:tc>
        <w:tc>
          <w:tcPr>
            <w:tcW w:w="3618" w:type="dxa"/>
          </w:tcPr>
          <w:p w:rsidR="004F67D5" w:rsidRDefault="004F67D5" w:rsidP="00B12823">
            <w:r>
              <w:t>Konjak, vinjak</w:t>
            </w:r>
          </w:p>
        </w:tc>
        <w:tc>
          <w:tcPr>
            <w:tcW w:w="2322" w:type="dxa"/>
          </w:tcPr>
          <w:p w:rsidR="004F67D5" w:rsidRDefault="004F67D5" w:rsidP="00B12823">
            <w:r>
              <w:t>Elvira Lučić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14.</w:t>
            </w:r>
          </w:p>
        </w:tc>
        <w:tc>
          <w:tcPr>
            <w:tcW w:w="2340" w:type="dxa"/>
          </w:tcPr>
          <w:p w:rsidR="004F67D5" w:rsidRDefault="004F67D5" w:rsidP="00B12823">
            <w:r>
              <w:t>Kovačević Matej</w:t>
            </w:r>
          </w:p>
        </w:tc>
        <w:tc>
          <w:tcPr>
            <w:tcW w:w="3618" w:type="dxa"/>
          </w:tcPr>
          <w:p w:rsidR="004F67D5" w:rsidRDefault="004F67D5" w:rsidP="00B12823">
            <w:r>
              <w:t>Kavane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15.</w:t>
            </w:r>
          </w:p>
        </w:tc>
        <w:tc>
          <w:tcPr>
            <w:tcW w:w="2340" w:type="dxa"/>
          </w:tcPr>
          <w:p w:rsidR="004F67D5" w:rsidRPr="009D6216" w:rsidRDefault="004F67D5" w:rsidP="00B12823">
            <w:r>
              <w:t>Đermanović Andrija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Topli napitci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16.</w:t>
            </w:r>
          </w:p>
        </w:tc>
        <w:tc>
          <w:tcPr>
            <w:tcW w:w="2340" w:type="dxa"/>
          </w:tcPr>
          <w:p w:rsidR="004F67D5" w:rsidRPr="009D6216" w:rsidRDefault="004F67D5" w:rsidP="00E528AB">
            <w:r>
              <w:t>Zovkić Mihael Ilija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Hladno- topli buffet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17.</w:t>
            </w:r>
          </w:p>
        </w:tc>
        <w:tc>
          <w:tcPr>
            <w:tcW w:w="2340" w:type="dxa"/>
          </w:tcPr>
          <w:p w:rsidR="004F67D5" w:rsidRPr="009D6216" w:rsidRDefault="004F67D5" w:rsidP="00E528AB">
            <w:r w:rsidRPr="009D6216">
              <w:t xml:space="preserve"> </w:t>
            </w:r>
            <w:r>
              <w:t>Crljić Perica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Menu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18.</w:t>
            </w:r>
          </w:p>
        </w:tc>
        <w:tc>
          <w:tcPr>
            <w:tcW w:w="2340" w:type="dxa"/>
          </w:tcPr>
          <w:p w:rsidR="004F67D5" w:rsidRPr="009D6216" w:rsidRDefault="004F67D5" w:rsidP="00E528AB">
            <w:r w:rsidRPr="009D6216">
              <w:t xml:space="preserve"> </w:t>
            </w:r>
            <w:r>
              <w:t>Hudobec Valentin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Vrste restorana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19.</w:t>
            </w:r>
          </w:p>
        </w:tc>
        <w:tc>
          <w:tcPr>
            <w:tcW w:w="2340" w:type="dxa"/>
          </w:tcPr>
          <w:p w:rsidR="004F67D5" w:rsidRPr="009D6216" w:rsidRDefault="004F67D5" w:rsidP="00E528AB">
            <w:r w:rsidRPr="009D6216">
              <w:t xml:space="preserve"> </w:t>
            </w:r>
            <w:r>
              <w:t>Sadrić Antonijo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Pripremanje hladnih predjela pred gostom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20.</w:t>
            </w:r>
          </w:p>
        </w:tc>
        <w:tc>
          <w:tcPr>
            <w:tcW w:w="2340" w:type="dxa"/>
          </w:tcPr>
          <w:p w:rsidR="004F67D5" w:rsidRPr="009D6216" w:rsidRDefault="004F67D5" w:rsidP="00E528AB">
            <w:r w:rsidRPr="009D6216">
              <w:t xml:space="preserve"> </w:t>
            </w:r>
            <w:r>
              <w:t>Lučić Antonijo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Načini posluživanja u ugostiteljstvu</w:t>
            </w:r>
          </w:p>
        </w:tc>
        <w:tc>
          <w:tcPr>
            <w:tcW w:w="2322" w:type="dxa"/>
          </w:tcPr>
          <w:p w:rsidR="004F67D5" w:rsidRDefault="004F67D5" w:rsidP="00B12823">
            <w:r>
              <w:t>Željko Perić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21.</w:t>
            </w:r>
          </w:p>
        </w:tc>
        <w:tc>
          <w:tcPr>
            <w:tcW w:w="2340" w:type="dxa"/>
          </w:tcPr>
          <w:p w:rsidR="004F67D5" w:rsidRPr="009D6216" w:rsidRDefault="004F67D5" w:rsidP="00B12823">
            <w:r>
              <w:t>Blažević Matijas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Pjenušava vina</w:t>
            </w:r>
          </w:p>
        </w:tc>
        <w:tc>
          <w:tcPr>
            <w:tcW w:w="2322" w:type="dxa"/>
          </w:tcPr>
          <w:p w:rsidR="004F67D5" w:rsidRDefault="004F67D5" w:rsidP="00B12823">
            <w:r>
              <w:t>Iva Bačić</w:t>
            </w:r>
          </w:p>
        </w:tc>
      </w:tr>
      <w:tr w:rsidR="004F67D5">
        <w:tc>
          <w:tcPr>
            <w:tcW w:w="1008" w:type="dxa"/>
          </w:tcPr>
          <w:p w:rsidR="004F67D5" w:rsidRDefault="004F67D5" w:rsidP="00B12823">
            <w:r>
              <w:t>22.</w:t>
            </w:r>
          </w:p>
        </w:tc>
        <w:tc>
          <w:tcPr>
            <w:tcW w:w="2340" w:type="dxa"/>
          </w:tcPr>
          <w:p w:rsidR="004F67D5" w:rsidRPr="009D6216" w:rsidRDefault="004F67D5" w:rsidP="00E528AB">
            <w:r w:rsidRPr="009D6216">
              <w:t xml:space="preserve"> </w:t>
            </w:r>
            <w:r>
              <w:t>Blažević Josipa</w:t>
            </w:r>
          </w:p>
        </w:tc>
        <w:tc>
          <w:tcPr>
            <w:tcW w:w="3618" w:type="dxa"/>
          </w:tcPr>
          <w:p w:rsidR="004F67D5" w:rsidRPr="009D6216" w:rsidRDefault="004F67D5" w:rsidP="00B12823">
            <w:r>
              <w:t>Čokolada</w:t>
            </w:r>
          </w:p>
        </w:tc>
        <w:tc>
          <w:tcPr>
            <w:tcW w:w="2322" w:type="dxa"/>
          </w:tcPr>
          <w:p w:rsidR="004F67D5" w:rsidRDefault="004F67D5" w:rsidP="00B12823">
            <w:r>
              <w:t>Iva Bačić</w:t>
            </w:r>
          </w:p>
        </w:tc>
      </w:tr>
    </w:tbl>
    <w:p w:rsidR="004F67D5" w:rsidRDefault="004F67D5" w:rsidP="00E528AB"/>
    <w:p w:rsidR="004F67D5" w:rsidRDefault="004F67D5"/>
    <w:sectPr w:rsidR="004F67D5" w:rsidSect="006A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AB"/>
    <w:rsid w:val="000E41F9"/>
    <w:rsid w:val="0012279A"/>
    <w:rsid w:val="00146261"/>
    <w:rsid w:val="0015590C"/>
    <w:rsid w:val="003D1EA7"/>
    <w:rsid w:val="0043591C"/>
    <w:rsid w:val="00443D95"/>
    <w:rsid w:val="004F67D5"/>
    <w:rsid w:val="00504D02"/>
    <w:rsid w:val="00545D29"/>
    <w:rsid w:val="0060617C"/>
    <w:rsid w:val="00632DB6"/>
    <w:rsid w:val="006A08DD"/>
    <w:rsid w:val="006B30FE"/>
    <w:rsid w:val="007C32AD"/>
    <w:rsid w:val="007E47D1"/>
    <w:rsid w:val="00823DEE"/>
    <w:rsid w:val="008910E3"/>
    <w:rsid w:val="00985B1B"/>
    <w:rsid w:val="009A22F9"/>
    <w:rsid w:val="009D6216"/>
    <w:rsid w:val="00A21C20"/>
    <w:rsid w:val="00AD6413"/>
    <w:rsid w:val="00AD695D"/>
    <w:rsid w:val="00AE5DD6"/>
    <w:rsid w:val="00B12823"/>
    <w:rsid w:val="00CD1E68"/>
    <w:rsid w:val="00E34181"/>
    <w:rsid w:val="00E5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444</Words>
  <Characters>2534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OIS</cp:lastModifiedBy>
  <cp:revision>7</cp:revision>
  <dcterms:created xsi:type="dcterms:W3CDTF">2013-10-25T06:16:00Z</dcterms:created>
  <dcterms:modified xsi:type="dcterms:W3CDTF">2013-11-04T09:16:00Z</dcterms:modified>
</cp:coreProperties>
</file>