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F" w:rsidRDefault="004F151F" w:rsidP="00AF5AAD">
      <w:pPr>
        <w:jc w:val="center"/>
      </w:pPr>
      <w:r>
        <w:t>OBRAZAC POZIVA ZA ORGANIZACIJU VIŠEDNEVNE IZVANUČIONIČKE NASTAVE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276"/>
      </w:tblGrid>
      <w:tr w:rsidR="004F151F" w:rsidRPr="00F96615" w:rsidTr="00F96615">
        <w:tc>
          <w:tcPr>
            <w:tcW w:w="1417" w:type="dxa"/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Broj ponude</w:t>
            </w:r>
          </w:p>
        </w:tc>
        <w:tc>
          <w:tcPr>
            <w:tcW w:w="1276" w:type="dxa"/>
          </w:tcPr>
          <w:p w:rsidR="004F151F" w:rsidRPr="00F96615" w:rsidRDefault="004F151F" w:rsidP="00F96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01/2014</w:t>
            </w:r>
          </w:p>
        </w:tc>
      </w:tr>
    </w:tbl>
    <w:p w:rsidR="004F151F" w:rsidRDefault="004F151F" w:rsidP="008B520D">
      <w:pPr>
        <w:spacing w:line="240" w:lineRule="auto"/>
        <w:contextualSpacing/>
        <w:jc w:val="center"/>
        <w:rPr>
          <w:sz w:val="10"/>
          <w:szCs w:val="10"/>
        </w:rPr>
      </w:pPr>
    </w:p>
    <w:p w:rsidR="004F151F" w:rsidRDefault="004F151F" w:rsidP="008B520D">
      <w:pPr>
        <w:spacing w:line="240" w:lineRule="auto"/>
        <w:contextualSpacing/>
        <w:jc w:val="center"/>
        <w:rPr>
          <w:sz w:val="10"/>
          <w:szCs w:val="10"/>
        </w:rPr>
      </w:pPr>
    </w:p>
    <w:p w:rsidR="004F151F" w:rsidRDefault="004F151F" w:rsidP="008B520D">
      <w:pPr>
        <w:spacing w:line="240" w:lineRule="auto"/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069"/>
      </w:tblGrid>
      <w:tr w:rsidR="004F151F" w:rsidRPr="00F96615" w:rsidTr="00F96615">
        <w:tc>
          <w:tcPr>
            <w:tcW w:w="675" w:type="dxa"/>
            <w:tcBorders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Podaci o školi</w:t>
            </w:r>
          </w:p>
        </w:tc>
        <w:tc>
          <w:tcPr>
            <w:tcW w:w="5069" w:type="dxa"/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4F151F" w:rsidRPr="00F96615" w:rsidTr="00F96615">
        <w:tc>
          <w:tcPr>
            <w:tcW w:w="675" w:type="dxa"/>
            <w:tcBorders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Ime škole</w:t>
            </w:r>
          </w:p>
        </w:tc>
        <w:tc>
          <w:tcPr>
            <w:tcW w:w="5069" w:type="dxa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Obrtničko – industrijska škola Županja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Adresa</w:t>
            </w:r>
          </w:p>
        </w:tc>
        <w:tc>
          <w:tcPr>
            <w:tcW w:w="5069" w:type="dxa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Veliki kraj 42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Mjesto</w:t>
            </w:r>
          </w:p>
        </w:tc>
        <w:tc>
          <w:tcPr>
            <w:tcW w:w="5069" w:type="dxa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Županja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Poštanski broj</w:t>
            </w:r>
          </w:p>
        </w:tc>
        <w:tc>
          <w:tcPr>
            <w:tcW w:w="5069" w:type="dxa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32270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2180"/>
        <w:gridCol w:w="2889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180" w:type="dxa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3.b, 3.h,3f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razreda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1267"/>
        <w:gridCol w:w="1267"/>
        <w:gridCol w:w="1267"/>
        <w:gridCol w:w="1268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96615">
              <w:rPr>
                <w:b/>
              </w:rPr>
              <w:t>3.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</w:rPr>
            </w:pPr>
            <w:r w:rsidRPr="00F96615">
              <w:rPr>
                <w:b/>
              </w:rPr>
              <w:t>Tip putovanja</w:t>
            </w:r>
          </w:p>
        </w:tc>
        <w:tc>
          <w:tcPr>
            <w:tcW w:w="50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F96615">
              <w:t>Škola u prirodi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dana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noćenja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F96615">
              <w:t>Višednevna terenska nastava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dana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noćenja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F96615">
              <w:t>Školska ekskurzija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  <w:r w:rsidRPr="00F96615">
              <w:t>7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dana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  <w:r w:rsidRPr="00F96615">
              <w:t>5</w:t>
            </w: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noćenja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F96615">
              <w:t>Posjet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dana</w:t>
            </w:r>
          </w:p>
        </w:tc>
        <w:tc>
          <w:tcPr>
            <w:tcW w:w="1267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</w:pPr>
            <w:r w:rsidRPr="00F96615">
              <w:t>noćenja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069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Odredište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u Republici Hrvatskoj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u inozemstvu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           Makedonija, Grčka i Italija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1013"/>
        <w:gridCol w:w="1014"/>
        <w:gridCol w:w="1014"/>
        <w:gridCol w:w="1014"/>
        <w:gridCol w:w="1014"/>
      </w:tblGrid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Planirano vrijeme realizacije</w:t>
            </w:r>
          </w:p>
        </w:tc>
        <w:tc>
          <w:tcPr>
            <w:tcW w:w="2027" w:type="dxa"/>
            <w:gridSpan w:val="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18.6.</w:t>
            </w:r>
          </w:p>
        </w:tc>
        <w:tc>
          <w:tcPr>
            <w:tcW w:w="2028" w:type="dxa"/>
            <w:gridSpan w:val="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30.6.</w:t>
            </w:r>
          </w:p>
        </w:tc>
        <w:tc>
          <w:tcPr>
            <w:tcW w:w="1014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2015.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(u predviđena dva tjedna)</w:t>
            </w:r>
          </w:p>
        </w:tc>
        <w:tc>
          <w:tcPr>
            <w:tcW w:w="1013" w:type="dxa"/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14" w:type="dxa"/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14" w:type="dxa"/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14" w:type="dxa"/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Godina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992"/>
        <w:gridCol w:w="4077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Broj sudionika</w:t>
            </w:r>
          </w:p>
        </w:tc>
        <w:tc>
          <w:tcPr>
            <w:tcW w:w="5069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Predviđeni broj učenika</w:t>
            </w:r>
          </w:p>
        </w:tc>
        <w:tc>
          <w:tcPr>
            <w:tcW w:w="992" w:type="dxa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077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s mogućnošću odstupanja za tri učenika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Predviđeni broj nastavnika</w:t>
            </w:r>
          </w:p>
        </w:tc>
        <w:tc>
          <w:tcPr>
            <w:tcW w:w="5069" w:type="dxa"/>
            <w:gridSpan w:val="2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Očekivani broj gratis ponuda</w:t>
            </w:r>
          </w:p>
        </w:tc>
        <w:tc>
          <w:tcPr>
            <w:tcW w:w="5069" w:type="dxa"/>
            <w:gridSpan w:val="2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069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Plan puta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Upisati traženo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Mjesto polaska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Županja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Usputna odredišta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Skopje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Krajnji cilj putovanja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Ohrid, Makedonija (tri noćenja) i Kalambaka, Grčka (jedno noćenje)</w:t>
            </w:r>
            <w:r>
              <w:rPr>
                <w:sz w:val="20"/>
                <w:szCs w:val="20"/>
              </w:rPr>
              <w:t xml:space="preserve"> i brod (jedno noćenje)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069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Vrsta prijevoza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Autobus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Vlak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Brod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  Igumenitsa-Ancona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Zrakoplov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Kombinirani prijevoz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069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Hostel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Hotel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s ***/****                                                     (upisati broj *)  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Pansion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Drugo 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tabs>
                <w:tab w:val="center" w:pos="242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Hotel smješten na obali Ohridskog jezera ili uz staru gradsku jezgru</w:t>
            </w:r>
          </w:p>
          <w:p w:rsidR="004F151F" w:rsidRPr="00F96615" w:rsidRDefault="004F151F" w:rsidP="00F96615">
            <w:pPr>
              <w:tabs>
                <w:tab w:val="center" w:pos="242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Četvero</w:t>
            </w:r>
            <w:r>
              <w:rPr>
                <w:sz w:val="20"/>
                <w:szCs w:val="20"/>
              </w:rPr>
              <w:t xml:space="preserve"> </w:t>
            </w:r>
            <w:r w:rsidRPr="00F96615">
              <w:rPr>
                <w:sz w:val="20"/>
                <w:szCs w:val="20"/>
              </w:rPr>
              <w:t>krevetne unutarnje kabine na brodu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069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Upisati traženo ili označiti s X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Ulaznice za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Meteore , Samuilova tvrđava, Samostan sv. Nauma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Vodiča za razgled grada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Prehrana na bazi polupansiona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Prehrana na bazi punog pansiona</w:t>
            </w:r>
          </w:p>
        </w:tc>
        <w:tc>
          <w:tcPr>
            <w:tcW w:w="5069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Ostalo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Razgledi:</w:t>
            </w:r>
            <w:r>
              <w:rPr>
                <w:sz w:val="20"/>
                <w:szCs w:val="20"/>
              </w:rPr>
              <w:t xml:space="preserve"> </w:t>
            </w:r>
            <w:r w:rsidRPr="00F96615">
              <w:rPr>
                <w:sz w:val="20"/>
                <w:szCs w:val="20"/>
              </w:rPr>
              <w:t>Bitola, Trikala,</w:t>
            </w:r>
            <w:r>
              <w:rPr>
                <w:sz w:val="20"/>
                <w:szCs w:val="20"/>
              </w:rPr>
              <w:t xml:space="preserve"> </w:t>
            </w:r>
            <w:r w:rsidRPr="00F96615">
              <w:rPr>
                <w:sz w:val="20"/>
                <w:szCs w:val="20"/>
              </w:rPr>
              <w:t>Larisa,</w:t>
            </w:r>
            <w:r>
              <w:rPr>
                <w:sz w:val="20"/>
                <w:szCs w:val="20"/>
              </w:rPr>
              <w:t xml:space="preserve"> </w:t>
            </w:r>
            <w:r w:rsidRPr="00F96615">
              <w:rPr>
                <w:sz w:val="20"/>
                <w:szCs w:val="20"/>
              </w:rPr>
              <w:t>Ioannina,</w:t>
            </w:r>
            <w:r>
              <w:rPr>
                <w:sz w:val="20"/>
                <w:szCs w:val="20"/>
              </w:rPr>
              <w:t xml:space="preserve"> </w:t>
            </w:r>
            <w:r w:rsidRPr="00F96615">
              <w:rPr>
                <w:sz w:val="20"/>
                <w:szCs w:val="20"/>
              </w:rPr>
              <w:t>San Marino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Drugi zahtjevi</w:t>
            </w:r>
          </w:p>
        </w:tc>
        <w:tc>
          <w:tcPr>
            <w:tcW w:w="5069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Jednosatna vožnja po Ohridskom jezeru</w:t>
            </w:r>
          </w:p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Ručak u Kalambaki</w:t>
            </w:r>
          </w:p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Ručak na brodu</w:t>
            </w: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077"/>
      </w:tblGrid>
      <w:tr w:rsidR="004F151F" w:rsidRPr="00F96615" w:rsidTr="00F96615">
        <w:tc>
          <w:tcPr>
            <w:tcW w:w="675" w:type="dxa"/>
            <w:tcBorders>
              <w:left w:val="nil"/>
              <w:righ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2F2F2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96615">
              <w:rPr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4077" w:type="dxa"/>
            <w:tcBorders>
              <w:right w:val="nil"/>
            </w:tcBorders>
            <w:shd w:val="clear" w:color="auto" w:fill="F2F2F2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F96615">
              <w:rPr>
                <w:i/>
                <w:sz w:val="20"/>
                <w:szCs w:val="20"/>
              </w:rPr>
              <w:t>Traženo označiti s X ili dopisati</w:t>
            </w:r>
          </w:p>
        </w:tc>
      </w:tr>
      <w:tr w:rsidR="004F151F" w:rsidRPr="00F96615" w:rsidTr="00F96615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Posljedica nesretnog slučaja/nezgode</w:t>
            </w:r>
          </w:p>
        </w:tc>
        <w:tc>
          <w:tcPr>
            <w:tcW w:w="4077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077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X</w:t>
            </w: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Otkaza putovanja</w:t>
            </w:r>
          </w:p>
        </w:tc>
        <w:tc>
          <w:tcPr>
            <w:tcW w:w="4077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F151F" w:rsidRPr="00F96615" w:rsidTr="00F966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Osiguranje prtljage</w:t>
            </w:r>
          </w:p>
        </w:tc>
        <w:tc>
          <w:tcPr>
            <w:tcW w:w="4077" w:type="dxa"/>
            <w:tcBorders>
              <w:right w:val="nil"/>
            </w:tcBorders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F151F" w:rsidRDefault="004F151F" w:rsidP="00AF5AAD">
      <w:pPr>
        <w:contextualSpacing/>
        <w:jc w:val="center"/>
        <w:rPr>
          <w:sz w:val="10"/>
          <w:szCs w:val="10"/>
        </w:rPr>
      </w:pPr>
    </w:p>
    <w:p w:rsidR="004F151F" w:rsidRDefault="004F151F" w:rsidP="00AF5AAD">
      <w:pPr>
        <w:contextualSpacing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161"/>
        <w:gridCol w:w="1161"/>
        <w:gridCol w:w="939"/>
        <w:gridCol w:w="802"/>
        <w:gridCol w:w="581"/>
      </w:tblGrid>
      <w:tr w:rsidR="004F151F" w:rsidRPr="00F96615" w:rsidTr="00F96615">
        <w:trPr>
          <w:trHeight w:val="244"/>
        </w:trPr>
        <w:tc>
          <w:tcPr>
            <w:tcW w:w="46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 Rok dostave ponude je     </w:t>
            </w:r>
          </w:p>
        </w:tc>
        <w:tc>
          <w:tcPr>
            <w:tcW w:w="1161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19. 1.</w:t>
            </w:r>
          </w:p>
        </w:tc>
        <w:tc>
          <w:tcPr>
            <w:tcW w:w="1161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96615">
              <w:rPr>
                <w:sz w:val="20"/>
                <w:szCs w:val="20"/>
              </w:rPr>
              <w:t>.</w:t>
            </w:r>
          </w:p>
        </w:tc>
        <w:tc>
          <w:tcPr>
            <w:tcW w:w="939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do</w:t>
            </w:r>
          </w:p>
        </w:tc>
        <w:tc>
          <w:tcPr>
            <w:tcW w:w="802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sati </w:t>
            </w:r>
          </w:p>
        </w:tc>
      </w:tr>
      <w:tr w:rsidR="004F151F" w:rsidRPr="00F96615" w:rsidTr="00F96615">
        <w:trPr>
          <w:trHeight w:val="244"/>
        </w:trPr>
        <w:tc>
          <w:tcPr>
            <w:tcW w:w="4644" w:type="dxa"/>
            <w:tcBorders>
              <w:lef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Javno otvaranje ponuda održat  će se u Školi dana</w:t>
            </w:r>
          </w:p>
        </w:tc>
        <w:tc>
          <w:tcPr>
            <w:tcW w:w="1161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1161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96615">
              <w:rPr>
                <w:sz w:val="20"/>
                <w:szCs w:val="20"/>
              </w:rPr>
              <w:t>.</w:t>
            </w:r>
          </w:p>
        </w:tc>
        <w:tc>
          <w:tcPr>
            <w:tcW w:w="939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>u</w:t>
            </w:r>
          </w:p>
        </w:tc>
        <w:tc>
          <w:tcPr>
            <w:tcW w:w="802" w:type="dxa"/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581" w:type="dxa"/>
            <w:tcBorders>
              <w:right w:val="nil"/>
            </w:tcBorders>
            <w:vAlign w:val="center"/>
          </w:tcPr>
          <w:p w:rsidR="004F151F" w:rsidRPr="00F96615" w:rsidRDefault="004F151F" w:rsidP="00F9661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96615">
              <w:rPr>
                <w:sz w:val="20"/>
                <w:szCs w:val="20"/>
              </w:rPr>
              <w:t xml:space="preserve">sati </w:t>
            </w:r>
          </w:p>
        </w:tc>
      </w:tr>
    </w:tbl>
    <w:p w:rsidR="004F151F" w:rsidRDefault="004F151F" w:rsidP="006B4DEA">
      <w:pPr>
        <w:contextualSpacing/>
        <w:rPr>
          <w:sz w:val="10"/>
          <w:szCs w:val="10"/>
        </w:rPr>
      </w:pPr>
    </w:p>
    <w:p w:rsidR="004F151F" w:rsidRDefault="004F151F" w:rsidP="006B4DEA">
      <w:pPr>
        <w:contextualSpacing/>
        <w:rPr>
          <w:sz w:val="10"/>
          <w:szCs w:val="10"/>
        </w:rPr>
      </w:pPr>
    </w:p>
    <w:p w:rsidR="004F151F" w:rsidRDefault="004F151F" w:rsidP="006B4DEA">
      <w:pPr>
        <w:contextualSpacing/>
        <w:rPr>
          <w:sz w:val="10"/>
          <w:szCs w:val="10"/>
        </w:rPr>
      </w:pPr>
    </w:p>
    <w:p w:rsidR="004F151F" w:rsidRDefault="004F151F" w:rsidP="006B4DEA">
      <w:pPr>
        <w:contextualSpacing/>
      </w:pPr>
    </w:p>
    <w:p w:rsidR="004F151F" w:rsidRDefault="004F151F" w:rsidP="005C7121">
      <w:pPr>
        <w:contextualSpacing/>
      </w:pPr>
      <w:r>
        <w:t>Napomena:</w:t>
      </w:r>
    </w:p>
    <w:p w:rsidR="004F151F" w:rsidRDefault="004F151F" w:rsidP="005C7121">
      <w:pPr>
        <w:contextualSpacing/>
      </w:pPr>
      <w:r>
        <w:softHyphen/>
        <w:t>-  Jedna učenica boluje od celijakije (potreban  prilagođen menu)</w:t>
      </w:r>
    </w:p>
    <w:p w:rsidR="004F151F" w:rsidRDefault="004F151F" w:rsidP="005C7121">
      <w:pPr>
        <w:spacing w:line="240" w:lineRule="auto"/>
        <w:contextualSpacing/>
      </w:pPr>
      <w:r>
        <w:t>- Pristigle ponude trebaju biti u skladu s propisima vezanim uz turističku djelatnost</w:t>
      </w:r>
    </w:p>
    <w:p w:rsidR="004F151F" w:rsidRDefault="004F151F" w:rsidP="005C7121">
      <w:pPr>
        <w:spacing w:line="240" w:lineRule="auto"/>
        <w:contextualSpacing/>
      </w:pPr>
      <w:r>
        <w:t>- Ponuditelj dostavlja ponude čija je cijena razrađena po traženim točkama (od 8 do 11) te ukupnu  cijenu tražene ponude uključujući licenciranoga turističkog pratitelja za svaku grupu od 15 do 75 putnika.</w:t>
      </w:r>
    </w:p>
    <w:p w:rsidR="004F151F" w:rsidRPr="00230A88" w:rsidRDefault="004F151F" w:rsidP="005C7121">
      <w:pPr>
        <w:spacing w:line="240" w:lineRule="auto"/>
        <w:contextualSpacing/>
      </w:pPr>
      <w:r>
        <w:t>– U obzir će se uzimati ponude zaprimljene u poštanskome uredu do navedenoga roka i uz iskazane cijene tražene po stavkama.</w:t>
      </w:r>
    </w:p>
    <w:sectPr w:rsidR="004F151F" w:rsidRPr="00230A88" w:rsidSect="00D0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35D"/>
    <w:multiLevelType w:val="hybridMultilevel"/>
    <w:tmpl w:val="7BE0D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74836"/>
    <w:multiLevelType w:val="hybridMultilevel"/>
    <w:tmpl w:val="22E4ED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406F7"/>
    <w:multiLevelType w:val="hybridMultilevel"/>
    <w:tmpl w:val="E0025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9549F"/>
    <w:multiLevelType w:val="hybridMultilevel"/>
    <w:tmpl w:val="45C2ABB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165987"/>
    <w:multiLevelType w:val="hybridMultilevel"/>
    <w:tmpl w:val="A350B0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7566F"/>
    <w:multiLevelType w:val="hybridMultilevel"/>
    <w:tmpl w:val="6570F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13DA5"/>
    <w:multiLevelType w:val="hybridMultilevel"/>
    <w:tmpl w:val="7BE0D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C54BEE"/>
    <w:multiLevelType w:val="hybridMultilevel"/>
    <w:tmpl w:val="7BE0D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AD"/>
    <w:rsid w:val="000105C9"/>
    <w:rsid w:val="00030186"/>
    <w:rsid w:val="00040851"/>
    <w:rsid w:val="00050F63"/>
    <w:rsid w:val="00073E55"/>
    <w:rsid w:val="000839CE"/>
    <w:rsid w:val="000A53FF"/>
    <w:rsid w:val="000A5C64"/>
    <w:rsid w:val="000B6418"/>
    <w:rsid w:val="000D6701"/>
    <w:rsid w:val="000E7B3A"/>
    <w:rsid w:val="001051FE"/>
    <w:rsid w:val="001178AA"/>
    <w:rsid w:val="00130741"/>
    <w:rsid w:val="0013103E"/>
    <w:rsid w:val="00147F66"/>
    <w:rsid w:val="001711C5"/>
    <w:rsid w:val="00182E55"/>
    <w:rsid w:val="00184EF6"/>
    <w:rsid w:val="00193C86"/>
    <w:rsid w:val="001A22A3"/>
    <w:rsid w:val="001A26AB"/>
    <w:rsid w:val="001C24B4"/>
    <w:rsid w:val="001D19FF"/>
    <w:rsid w:val="002221ED"/>
    <w:rsid w:val="00230A88"/>
    <w:rsid w:val="002433B2"/>
    <w:rsid w:val="002657CB"/>
    <w:rsid w:val="0027403F"/>
    <w:rsid w:val="002768C2"/>
    <w:rsid w:val="00293A4A"/>
    <w:rsid w:val="0030121B"/>
    <w:rsid w:val="0030571A"/>
    <w:rsid w:val="00327C80"/>
    <w:rsid w:val="00337264"/>
    <w:rsid w:val="00344BC4"/>
    <w:rsid w:val="0038427A"/>
    <w:rsid w:val="00386095"/>
    <w:rsid w:val="003A3F5D"/>
    <w:rsid w:val="003C6267"/>
    <w:rsid w:val="003D300C"/>
    <w:rsid w:val="003D3355"/>
    <w:rsid w:val="00442939"/>
    <w:rsid w:val="00444CE8"/>
    <w:rsid w:val="004615EF"/>
    <w:rsid w:val="0047020B"/>
    <w:rsid w:val="004949DD"/>
    <w:rsid w:val="004B522A"/>
    <w:rsid w:val="004C08A4"/>
    <w:rsid w:val="004C30F7"/>
    <w:rsid w:val="004D5E77"/>
    <w:rsid w:val="004E1AD8"/>
    <w:rsid w:val="004F151F"/>
    <w:rsid w:val="004F5495"/>
    <w:rsid w:val="00506EFA"/>
    <w:rsid w:val="0052277B"/>
    <w:rsid w:val="0052462B"/>
    <w:rsid w:val="00532141"/>
    <w:rsid w:val="00556649"/>
    <w:rsid w:val="00567A4B"/>
    <w:rsid w:val="0057582D"/>
    <w:rsid w:val="00583965"/>
    <w:rsid w:val="005862B5"/>
    <w:rsid w:val="0059220C"/>
    <w:rsid w:val="005C5FB0"/>
    <w:rsid w:val="005C7121"/>
    <w:rsid w:val="005D4767"/>
    <w:rsid w:val="00624B7C"/>
    <w:rsid w:val="00641BD1"/>
    <w:rsid w:val="006462AA"/>
    <w:rsid w:val="00682971"/>
    <w:rsid w:val="006A0AE9"/>
    <w:rsid w:val="006B4DEA"/>
    <w:rsid w:val="006C2A87"/>
    <w:rsid w:val="006D5366"/>
    <w:rsid w:val="006E280B"/>
    <w:rsid w:val="00724EE1"/>
    <w:rsid w:val="007251C9"/>
    <w:rsid w:val="00736A66"/>
    <w:rsid w:val="0074226C"/>
    <w:rsid w:val="00746B79"/>
    <w:rsid w:val="00753865"/>
    <w:rsid w:val="00784E36"/>
    <w:rsid w:val="007A52EA"/>
    <w:rsid w:val="007B1933"/>
    <w:rsid w:val="007F318C"/>
    <w:rsid w:val="007F576E"/>
    <w:rsid w:val="008249FE"/>
    <w:rsid w:val="00847F02"/>
    <w:rsid w:val="0085499A"/>
    <w:rsid w:val="00870BDB"/>
    <w:rsid w:val="0087110C"/>
    <w:rsid w:val="00874D1A"/>
    <w:rsid w:val="008912E6"/>
    <w:rsid w:val="008A0E6D"/>
    <w:rsid w:val="008B10C6"/>
    <w:rsid w:val="008B520D"/>
    <w:rsid w:val="008D4625"/>
    <w:rsid w:val="008D7E9D"/>
    <w:rsid w:val="008E1AFB"/>
    <w:rsid w:val="008F17F6"/>
    <w:rsid w:val="0091289B"/>
    <w:rsid w:val="00915CA7"/>
    <w:rsid w:val="00930883"/>
    <w:rsid w:val="00931648"/>
    <w:rsid w:val="00936679"/>
    <w:rsid w:val="0094013A"/>
    <w:rsid w:val="00941AB3"/>
    <w:rsid w:val="009429AA"/>
    <w:rsid w:val="00957A77"/>
    <w:rsid w:val="009862FF"/>
    <w:rsid w:val="00986565"/>
    <w:rsid w:val="009927C5"/>
    <w:rsid w:val="00994DA8"/>
    <w:rsid w:val="0099779D"/>
    <w:rsid w:val="009A1CAB"/>
    <w:rsid w:val="009C772C"/>
    <w:rsid w:val="009E3269"/>
    <w:rsid w:val="009F564E"/>
    <w:rsid w:val="00A05A05"/>
    <w:rsid w:val="00A06730"/>
    <w:rsid w:val="00A252ED"/>
    <w:rsid w:val="00A46BB3"/>
    <w:rsid w:val="00A47868"/>
    <w:rsid w:val="00A54CBA"/>
    <w:rsid w:val="00A60E67"/>
    <w:rsid w:val="00A716A5"/>
    <w:rsid w:val="00A72249"/>
    <w:rsid w:val="00A80B9C"/>
    <w:rsid w:val="00A97EB4"/>
    <w:rsid w:val="00AA6D67"/>
    <w:rsid w:val="00AB3B31"/>
    <w:rsid w:val="00AD0098"/>
    <w:rsid w:val="00AE14E6"/>
    <w:rsid w:val="00AE394A"/>
    <w:rsid w:val="00AF5AAD"/>
    <w:rsid w:val="00B03D72"/>
    <w:rsid w:val="00B3475D"/>
    <w:rsid w:val="00B43774"/>
    <w:rsid w:val="00B624F7"/>
    <w:rsid w:val="00B63CBB"/>
    <w:rsid w:val="00B8365A"/>
    <w:rsid w:val="00BA6C52"/>
    <w:rsid w:val="00BC4D95"/>
    <w:rsid w:val="00BC7BB2"/>
    <w:rsid w:val="00BD20CE"/>
    <w:rsid w:val="00BD399F"/>
    <w:rsid w:val="00BD39BF"/>
    <w:rsid w:val="00BF5FEA"/>
    <w:rsid w:val="00C106E7"/>
    <w:rsid w:val="00C15AE8"/>
    <w:rsid w:val="00C30EA4"/>
    <w:rsid w:val="00C459AF"/>
    <w:rsid w:val="00C70225"/>
    <w:rsid w:val="00C820F9"/>
    <w:rsid w:val="00C8394E"/>
    <w:rsid w:val="00C8658A"/>
    <w:rsid w:val="00C9504C"/>
    <w:rsid w:val="00CA6F49"/>
    <w:rsid w:val="00CB46ED"/>
    <w:rsid w:val="00D015E6"/>
    <w:rsid w:val="00D07AD5"/>
    <w:rsid w:val="00D168BC"/>
    <w:rsid w:val="00D33717"/>
    <w:rsid w:val="00D33863"/>
    <w:rsid w:val="00D447AD"/>
    <w:rsid w:val="00D53173"/>
    <w:rsid w:val="00D72EBA"/>
    <w:rsid w:val="00DC6765"/>
    <w:rsid w:val="00DE15A0"/>
    <w:rsid w:val="00DE297F"/>
    <w:rsid w:val="00E01772"/>
    <w:rsid w:val="00E446E3"/>
    <w:rsid w:val="00E44B17"/>
    <w:rsid w:val="00E65AB7"/>
    <w:rsid w:val="00E661C1"/>
    <w:rsid w:val="00E72C11"/>
    <w:rsid w:val="00E87A10"/>
    <w:rsid w:val="00EA62E8"/>
    <w:rsid w:val="00EF02FD"/>
    <w:rsid w:val="00F003DC"/>
    <w:rsid w:val="00F030C7"/>
    <w:rsid w:val="00F04BF1"/>
    <w:rsid w:val="00F20F39"/>
    <w:rsid w:val="00F30AD2"/>
    <w:rsid w:val="00F35495"/>
    <w:rsid w:val="00F3652D"/>
    <w:rsid w:val="00F403E7"/>
    <w:rsid w:val="00F50F60"/>
    <w:rsid w:val="00F52C0B"/>
    <w:rsid w:val="00F87926"/>
    <w:rsid w:val="00F96615"/>
    <w:rsid w:val="00FA6582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429</Words>
  <Characters>2446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Korisnik</dc:creator>
  <cp:keywords/>
  <dc:description/>
  <cp:lastModifiedBy>OIS</cp:lastModifiedBy>
  <cp:revision>2</cp:revision>
  <dcterms:created xsi:type="dcterms:W3CDTF">2015-01-15T11:20:00Z</dcterms:created>
  <dcterms:modified xsi:type="dcterms:W3CDTF">2015-01-15T11:20:00Z</dcterms:modified>
</cp:coreProperties>
</file>